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BB" w:rsidRPr="00B714CB" w:rsidRDefault="00E770BB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РЕЕСТР</w:t>
      </w:r>
    </w:p>
    <w:p w:rsidR="00E770BB" w:rsidRDefault="00E770BB" w:rsidP="00891DC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получ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ателей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и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малого и среднего предпринимательства на территории Смидовичского муниципального района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, оказанных муниципальным образованием «Смидовичский муниципальный район» Еврейской автономной области</w:t>
      </w:r>
    </w:p>
    <w:p w:rsidR="00E770BB" w:rsidRPr="00B714CB" w:rsidRDefault="00E770BB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за 2018 год</w:t>
      </w:r>
    </w:p>
    <w:p w:rsidR="00E770BB" w:rsidRPr="00B714CB" w:rsidRDefault="00E770BB" w:rsidP="00891DC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Verdana" w:hAnsi="Verdana"/>
          <w:color w:val="052635"/>
          <w:sz w:val="24"/>
          <w:szCs w:val="24"/>
          <w:lang w:eastAsia="ru-RU"/>
        </w:rPr>
        <w:t> </w:t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734"/>
        <w:gridCol w:w="3420"/>
        <w:gridCol w:w="1800"/>
        <w:gridCol w:w="1800"/>
        <w:gridCol w:w="2160"/>
        <w:gridCol w:w="3420"/>
      </w:tblGrid>
      <w:tr w:rsidR="00E770BB" w:rsidRPr="000021F4" w:rsidTr="0021257F">
        <w:trPr>
          <w:trHeight w:val="133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Вид, форма и размер предоставленной поддержки </w:t>
            </w: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(тыс.рублей)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Срок (год) оказания поддержки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E770BB" w:rsidRPr="000021F4" w:rsidTr="0021257F">
        <w:trPr>
          <w:trHeight w:val="15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7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BB" w:rsidRPr="00B714CB" w:rsidRDefault="00E770BB" w:rsidP="000A43D3">
            <w:pPr>
              <w:spacing w:before="100" w:beforeAutospacing="1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</w:tr>
    </w:tbl>
    <w:p w:rsidR="00E770BB" w:rsidRPr="00B714CB" w:rsidRDefault="00E770BB" w:rsidP="00891DCE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</w:p>
    <w:p w:rsidR="00E770BB" w:rsidRDefault="00E770BB" w:rsidP="00891DCE"/>
    <w:p w:rsidR="00E770BB" w:rsidRDefault="00E770BB">
      <w:bookmarkStart w:id="0" w:name="_GoBack"/>
      <w:bookmarkEnd w:id="0"/>
    </w:p>
    <w:sectPr w:rsidR="00E770BB" w:rsidSect="006D4451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BB" w:rsidRDefault="00E770BB" w:rsidP="00985792">
      <w:pPr>
        <w:spacing w:after="0" w:line="240" w:lineRule="auto"/>
      </w:pPr>
      <w:r>
        <w:separator/>
      </w:r>
    </w:p>
  </w:endnote>
  <w:endnote w:type="continuationSeparator" w:id="1">
    <w:p w:rsidR="00E770BB" w:rsidRDefault="00E770BB" w:rsidP="009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BB" w:rsidRDefault="00E770BB" w:rsidP="00985792">
      <w:pPr>
        <w:spacing w:after="0" w:line="240" w:lineRule="auto"/>
      </w:pPr>
      <w:r>
        <w:separator/>
      </w:r>
    </w:p>
  </w:footnote>
  <w:footnote w:type="continuationSeparator" w:id="1">
    <w:p w:rsidR="00E770BB" w:rsidRDefault="00E770BB" w:rsidP="009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B" w:rsidRDefault="00E770B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70BB" w:rsidRDefault="00E77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CE"/>
    <w:rsid w:val="000021F4"/>
    <w:rsid w:val="00053F05"/>
    <w:rsid w:val="000A43D3"/>
    <w:rsid w:val="0021257F"/>
    <w:rsid w:val="002B7F47"/>
    <w:rsid w:val="00365A7E"/>
    <w:rsid w:val="004C3E18"/>
    <w:rsid w:val="006D4451"/>
    <w:rsid w:val="0075366C"/>
    <w:rsid w:val="00891DCE"/>
    <w:rsid w:val="00985792"/>
    <w:rsid w:val="009913A9"/>
    <w:rsid w:val="00A17F8F"/>
    <w:rsid w:val="00B714CB"/>
    <w:rsid w:val="00CB6C6A"/>
    <w:rsid w:val="00E770BB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Экономика</dc:creator>
  <cp:keywords/>
  <dc:description/>
  <cp:lastModifiedBy>Экономика3</cp:lastModifiedBy>
  <cp:revision>2</cp:revision>
  <cp:lastPrinted>2019-02-17T05:08:00Z</cp:lastPrinted>
  <dcterms:created xsi:type="dcterms:W3CDTF">2019-02-17T05:12:00Z</dcterms:created>
  <dcterms:modified xsi:type="dcterms:W3CDTF">2019-02-17T05:12:00Z</dcterms:modified>
</cp:coreProperties>
</file>