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B50" w:rsidRPr="004C5844" w:rsidRDefault="00ED6B50" w:rsidP="00641A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C5844">
        <w:rPr>
          <w:rFonts w:ascii="Times New Roman" w:hAnsi="Times New Roman"/>
          <w:b/>
          <w:sz w:val="24"/>
          <w:szCs w:val="24"/>
        </w:rPr>
        <w:t>Акт № 1</w:t>
      </w:r>
    </w:p>
    <w:p w:rsidR="00ED6B50" w:rsidRPr="004C5844" w:rsidRDefault="00ED6B50" w:rsidP="00641A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C5844">
        <w:rPr>
          <w:rFonts w:ascii="Times New Roman" w:hAnsi="Times New Roman"/>
          <w:b/>
          <w:sz w:val="24"/>
          <w:szCs w:val="24"/>
        </w:rPr>
        <w:t>о результатах проведения плановой проверки</w:t>
      </w:r>
    </w:p>
    <w:p w:rsidR="00ED6B50" w:rsidRPr="004C5844" w:rsidRDefault="00ED6B50" w:rsidP="00641A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6B50" w:rsidRPr="004C5844" w:rsidRDefault="00ED6B50" w:rsidP="00641A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5844">
        <w:rPr>
          <w:rFonts w:ascii="Times New Roman" w:hAnsi="Times New Roman"/>
          <w:sz w:val="24"/>
          <w:szCs w:val="24"/>
        </w:rPr>
        <w:t>пос.Смидович                                                                                                            16.1</w:t>
      </w:r>
      <w:bookmarkStart w:id="0" w:name="_GoBack"/>
      <w:bookmarkEnd w:id="0"/>
      <w:r w:rsidRPr="004C5844">
        <w:rPr>
          <w:rFonts w:ascii="Times New Roman" w:hAnsi="Times New Roman"/>
          <w:sz w:val="24"/>
          <w:szCs w:val="24"/>
        </w:rPr>
        <w:t>2.2021</w:t>
      </w:r>
    </w:p>
    <w:p w:rsidR="00ED6B50" w:rsidRPr="004C5844" w:rsidRDefault="00ED6B50" w:rsidP="00641A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6B50" w:rsidRPr="004C5844" w:rsidRDefault="00ED6B50" w:rsidP="00A974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5844">
        <w:rPr>
          <w:rFonts w:ascii="Times New Roman" w:hAnsi="Times New Roman"/>
          <w:b/>
          <w:sz w:val="24"/>
          <w:szCs w:val="24"/>
        </w:rPr>
        <w:t>Наименование ведомственного органа:</w:t>
      </w:r>
      <w:r w:rsidRPr="004C5844">
        <w:rPr>
          <w:rFonts w:ascii="Times New Roman" w:hAnsi="Times New Roman"/>
          <w:sz w:val="28"/>
          <w:szCs w:val="28"/>
        </w:rPr>
        <w:t xml:space="preserve"> о</w:t>
      </w:r>
      <w:r w:rsidRPr="004C5844">
        <w:rPr>
          <w:rFonts w:ascii="Times New Roman" w:hAnsi="Times New Roman"/>
          <w:sz w:val="24"/>
          <w:szCs w:val="24"/>
        </w:rPr>
        <w:t>рган ведомственного контроля в сфере закупок товаров, работ, услуг для обеспечения муниципальных нужд Смидовичского муниципального района.</w:t>
      </w:r>
    </w:p>
    <w:p w:rsidR="00ED6B50" w:rsidRPr="004C5844" w:rsidRDefault="00ED6B50" w:rsidP="00A974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5844">
        <w:rPr>
          <w:rFonts w:ascii="Times New Roman" w:hAnsi="Times New Roman"/>
          <w:b/>
          <w:sz w:val="24"/>
          <w:szCs w:val="24"/>
        </w:rPr>
        <w:t>Дата и номер распоряжения о проведении плановой проверки:</w:t>
      </w:r>
      <w:r w:rsidRPr="004C5844">
        <w:rPr>
          <w:rFonts w:ascii="Times New Roman" w:hAnsi="Times New Roman"/>
          <w:sz w:val="24"/>
          <w:szCs w:val="24"/>
        </w:rPr>
        <w:t xml:space="preserve"> № 486 от 29.11.2021.</w:t>
      </w:r>
    </w:p>
    <w:p w:rsidR="00ED6B50" w:rsidRPr="004C5844" w:rsidRDefault="00ED6B50" w:rsidP="00A974AD">
      <w:pPr>
        <w:tabs>
          <w:tab w:val="left" w:pos="454"/>
          <w:tab w:val="left" w:pos="603"/>
          <w:tab w:val="left" w:pos="87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5844">
        <w:rPr>
          <w:rFonts w:ascii="Times New Roman" w:hAnsi="Times New Roman"/>
          <w:sz w:val="24"/>
          <w:szCs w:val="24"/>
        </w:rPr>
        <w:t xml:space="preserve">            </w:t>
      </w:r>
      <w:r w:rsidRPr="004C5844">
        <w:rPr>
          <w:rFonts w:ascii="Times New Roman" w:hAnsi="Times New Roman"/>
          <w:b/>
          <w:sz w:val="24"/>
          <w:szCs w:val="24"/>
        </w:rPr>
        <w:t>Основание проведения плановой проверки:</w:t>
      </w:r>
      <w:r w:rsidRPr="004C5844">
        <w:rPr>
          <w:rFonts w:ascii="Times New Roman" w:hAnsi="Times New Roman"/>
          <w:sz w:val="24"/>
          <w:szCs w:val="24"/>
        </w:rPr>
        <w:t xml:space="preserve"> план  проведения плановых проверок подведомственных заказчиков  по  соблюдению законодательства Российской Федерации и иных нормативных  правовых  актов о  контрактной системе  в сфере закупок товаров, работ, услуг для обеспечения муниципальных нужд Смидовичского муниципального района на 2021 год, </w:t>
      </w:r>
      <w:r w:rsidRPr="004C5844">
        <w:rPr>
          <w:rFonts w:ascii="Times New Roman" w:hAnsi="Times New Roman"/>
          <w:sz w:val="24"/>
          <w:szCs w:val="24"/>
          <w:lang w:eastAsia="ru-RU"/>
        </w:rPr>
        <w:t xml:space="preserve">утвержденный постановлением администрации муниципального района </w:t>
      </w:r>
      <w:r w:rsidRPr="004C5844">
        <w:rPr>
          <w:rFonts w:ascii="Times New Roman" w:hAnsi="Times New Roman"/>
          <w:sz w:val="24"/>
          <w:szCs w:val="24"/>
        </w:rPr>
        <w:t>от 27.01.2021 № 40</w:t>
      </w:r>
      <w:r w:rsidRPr="004C5844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.</w:t>
      </w:r>
    </w:p>
    <w:p w:rsidR="00ED6B50" w:rsidRPr="004C5844" w:rsidRDefault="00ED6B50" w:rsidP="00A974AD">
      <w:pPr>
        <w:tabs>
          <w:tab w:val="left" w:pos="454"/>
          <w:tab w:val="left" w:pos="603"/>
          <w:tab w:val="left" w:pos="87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5844">
        <w:rPr>
          <w:rFonts w:ascii="Times New Roman" w:hAnsi="Times New Roman"/>
          <w:sz w:val="24"/>
          <w:szCs w:val="24"/>
        </w:rPr>
        <w:t xml:space="preserve">             </w:t>
      </w:r>
      <w:r w:rsidRPr="004C5844">
        <w:rPr>
          <w:rFonts w:ascii="Times New Roman" w:hAnsi="Times New Roman"/>
          <w:b/>
          <w:sz w:val="24"/>
          <w:szCs w:val="24"/>
        </w:rPr>
        <w:t>Цель проведения плановой проверки:</w:t>
      </w:r>
      <w:r w:rsidRPr="004C5844">
        <w:rPr>
          <w:rFonts w:ascii="Times New Roman" w:hAnsi="Times New Roman"/>
          <w:sz w:val="24"/>
          <w:szCs w:val="24"/>
        </w:rPr>
        <w:t xml:space="preserve"> предупреждение и выявление нарушений законодательства Российской Федерации о контрактной системе в сфере закупок и иных нормативных правовых актов заказчиком, контрактными управляющими, комиссиями по осуществлению закупок и их членами при осуществлении закупок для обеспечения муниципальных нужд</w:t>
      </w:r>
    </w:p>
    <w:p w:rsidR="00ED6B50" w:rsidRPr="004C5844" w:rsidRDefault="00ED6B50" w:rsidP="00A974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  <w:shd w:val="clear" w:color="auto" w:fill="FFFFFF"/>
        </w:rPr>
      </w:pPr>
      <w:r w:rsidRPr="004C5844">
        <w:rPr>
          <w:rFonts w:ascii="Times New Roman" w:hAnsi="Times New Roman"/>
          <w:sz w:val="24"/>
          <w:szCs w:val="24"/>
        </w:rPr>
        <w:t xml:space="preserve">            </w:t>
      </w:r>
      <w:r w:rsidRPr="004C5844">
        <w:rPr>
          <w:rFonts w:ascii="Times New Roman" w:hAnsi="Times New Roman"/>
          <w:b/>
          <w:sz w:val="24"/>
          <w:szCs w:val="28"/>
          <w:shd w:val="clear" w:color="auto" w:fill="FFFFFF"/>
        </w:rPr>
        <w:t xml:space="preserve">Срок проведения проверки: </w:t>
      </w:r>
      <w:r w:rsidRPr="004C5844">
        <w:rPr>
          <w:rFonts w:ascii="Times New Roman" w:hAnsi="Times New Roman"/>
          <w:sz w:val="24"/>
          <w:szCs w:val="24"/>
        </w:rPr>
        <w:t>с 30.11.2021 года по 15.12.2021 года.</w:t>
      </w:r>
      <w:r w:rsidRPr="004C5844">
        <w:rPr>
          <w:rFonts w:ascii="Times New Roman" w:hAnsi="Times New Roman"/>
          <w:sz w:val="24"/>
          <w:szCs w:val="28"/>
          <w:shd w:val="clear" w:color="auto" w:fill="FFFFFF"/>
        </w:rPr>
        <w:t xml:space="preserve"> </w:t>
      </w:r>
    </w:p>
    <w:p w:rsidR="00ED6B50" w:rsidRPr="004C5844" w:rsidRDefault="00ED6B50" w:rsidP="00641A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5844">
        <w:rPr>
          <w:rFonts w:ascii="Times New Roman" w:hAnsi="Times New Roman"/>
          <w:b/>
          <w:sz w:val="24"/>
          <w:szCs w:val="24"/>
        </w:rPr>
        <w:t>Период проведения плановой проверки:</w:t>
      </w:r>
      <w:r w:rsidRPr="004C5844">
        <w:rPr>
          <w:rFonts w:ascii="Times New Roman" w:hAnsi="Times New Roman"/>
          <w:sz w:val="24"/>
          <w:szCs w:val="24"/>
        </w:rPr>
        <w:t xml:space="preserve"> 2021 год.</w:t>
      </w:r>
    </w:p>
    <w:p w:rsidR="00ED6B50" w:rsidRPr="00CB5DA6" w:rsidRDefault="00ED6B50" w:rsidP="00CB5D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74AD">
        <w:rPr>
          <w:rFonts w:ascii="Times New Roman" w:hAnsi="Times New Roman"/>
          <w:b/>
          <w:sz w:val="24"/>
          <w:szCs w:val="24"/>
        </w:rPr>
        <w:t>Предмет проведения плановой проверки:</w:t>
      </w:r>
      <w:r w:rsidRPr="000B4F43">
        <w:rPr>
          <w:rFonts w:ascii="Times New Roman" w:hAnsi="Times New Roman"/>
          <w:sz w:val="24"/>
          <w:szCs w:val="24"/>
        </w:rPr>
        <w:t xml:space="preserve"> закупки, находящиеся в стадии определения поставщика (подрядчика, исполнителя) и закупки, контракты по которым заключены на предмет их соответствия требованиям законодательства о контрактной системе.</w:t>
      </w:r>
      <w:r>
        <w:rPr>
          <w:rFonts w:ascii="Times New Roman" w:hAnsi="Times New Roman"/>
          <w:sz w:val="24"/>
          <w:szCs w:val="24"/>
        </w:rPr>
        <w:t xml:space="preserve">         </w:t>
      </w:r>
    </w:p>
    <w:p w:rsidR="00ED6B50" w:rsidRPr="00DB4E56" w:rsidRDefault="00ED6B50" w:rsidP="00A974AD">
      <w:pPr>
        <w:tabs>
          <w:tab w:val="left" w:pos="469"/>
          <w:tab w:val="left" w:pos="737"/>
        </w:tabs>
        <w:spacing w:after="0"/>
        <w:jc w:val="both"/>
        <w:rPr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 </w:t>
      </w:r>
      <w:r w:rsidRPr="00A974AD">
        <w:rPr>
          <w:rFonts w:ascii="Times New Roman" w:hAnsi="Times New Roman"/>
          <w:b/>
          <w:sz w:val="24"/>
          <w:szCs w:val="24"/>
          <w:lang w:eastAsia="ru-RU"/>
        </w:rPr>
        <w:t>Субъект контроля:</w:t>
      </w:r>
      <w:r>
        <w:rPr>
          <w:rFonts w:ascii="Times New Roman" w:hAnsi="Times New Roman"/>
          <w:color w:val="000000"/>
          <w:sz w:val="24"/>
          <w:szCs w:val="28"/>
          <w:shd w:val="clear" w:color="auto" w:fill="FFFFFF"/>
          <w:lang w:eastAsia="ru-RU"/>
        </w:rPr>
        <w:t xml:space="preserve"> </w:t>
      </w:r>
      <w:r w:rsidRPr="00A974AD">
        <w:rPr>
          <w:rFonts w:ascii="Times New Roman" w:hAnsi="Times New Roman"/>
          <w:sz w:val="24"/>
          <w:szCs w:val="24"/>
        </w:rPr>
        <w:t>муниципально</w:t>
      </w:r>
      <w:r>
        <w:rPr>
          <w:rFonts w:ascii="Times New Roman" w:hAnsi="Times New Roman"/>
          <w:sz w:val="24"/>
          <w:szCs w:val="24"/>
        </w:rPr>
        <w:t>е</w:t>
      </w:r>
      <w:r w:rsidRPr="00A974AD">
        <w:rPr>
          <w:rFonts w:ascii="Times New Roman" w:hAnsi="Times New Roman"/>
          <w:sz w:val="24"/>
          <w:szCs w:val="24"/>
        </w:rPr>
        <w:t xml:space="preserve"> казенно</w:t>
      </w:r>
      <w:r>
        <w:rPr>
          <w:rFonts w:ascii="Times New Roman" w:hAnsi="Times New Roman"/>
          <w:sz w:val="24"/>
          <w:szCs w:val="24"/>
        </w:rPr>
        <w:t>е</w:t>
      </w:r>
      <w:r w:rsidRPr="00A974AD">
        <w:rPr>
          <w:rFonts w:ascii="Times New Roman" w:hAnsi="Times New Roman"/>
          <w:sz w:val="24"/>
          <w:szCs w:val="24"/>
        </w:rPr>
        <w:t xml:space="preserve"> учреждени</w:t>
      </w:r>
      <w:r>
        <w:rPr>
          <w:rFonts w:ascii="Times New Roman" w:hAnsi="Times New Roman"/>
          <w:sz w:val="24"/>
          <w:szCs w:val="24"/>
        </w:rPr>
        <w:t>е</w:t>
      </w:r>
      <w:r w:rsidRPr="00A974AD">
        <w:rPr>
          <w:rFonts w:ascii="Times New Roman" w:hAnsi="Times New Roman"/>
          <w:sz w:val="24"/>
          <w:szCs w:val="24"/>
        </w:rPr>
        <w:t xml:space="preserve"> «Централизованное хозяйственное управление муниципального образования «Смидовичский муниципальный район» Еврейской автономной области, расположенно</w:t>
      </w:r>
      <w:r>
        <w:rPr>
          <w:rFonts w:ascii="Times New Roman" w:hAnsi="Times New Roman"/>
          <w:sz w:val="24"/>
          <w:szCs w:val="24"/>
        </w:rPr>
        <w:t>е</w:t>
      </w:r>
      <w:r w:rsidRPr="00A974AD">
        <w:rPr>
          <w:rFonts w:ascii="Times New Roman" w:hAnsi="Times New Roman"/>
          <w:sz w:val="24"/>
          <w:szCs w:val="24"/>
        </w:rPr>
        <w:t xml:space="preserve"> по адресу: 679150, Еврейская автономная область, Смидовичский район, пос.Смидович, ул.Октябрьская, 8.</w:t>
      </w:r>
    </w:p>
    <w:p w:rsidR="00ED6B50" w:rsidRPr="00A974AD" w:rsidRDefault="00ED6B50" w:rsidP="00A974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A974AD">
        <w:rPr>
          <w:rFonts w:ascii="Times New Roman" w:hAnsi="Times New Roman"/>
          <w:b/>
          <w:sz w:val="24"/>
          <w:szCs w:val="24"/>
        </w:rPr>
        <w:t>На проверку субъектом контроля представлены следующие документы:</w:t>
      </w:r>
    </w:p>
    <w:p w:rsidR="00ED6B50" w:rsidRDefault="00ED6B50" w:rsidP="00A974A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 администрации муниципального района от 10.03.2020 № 131 «Об утверждении Положения о контрактном управляющем муниципальных заказчиков Смидовичского муниципального района.</w:t>
      </w:r>
    </w:p>
    <w:p w:rsidR="00ED6B50" w:rsidRDefault="00ED6B50" w:rsidP="00A974A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МКУ «ЦХУ» от 26.02.2020 № 39 «О внесении изменений в приказ от 28.03.2014 № 16 «О назначении контрактного управляющего».</w:t>
      </w:r>
    </w:p>
    <w:p w:rsidR="00ED6B50" w:rsidRDefault="00ED6B50" w:rsidP="00A974A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МКУ «ЦХУ» от 28.03.2014 № 16 «О назначении контрактного управляющего».</w:t>
      </w:r>
    </w:p>
    <w:p w:rsidR="00ED6B50" w:rsidRDefault="00ED6B50" w:rsidP="00A974A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Расчет плановых сметных показателей к бюджетной смете расходов 2021 финансовый год и плановый период 2022 и 2023 годов МКУ «ЦХУ» по состоянию на 25 ноября 2021 года.</w:t>
      </w:r>
    </w:p>
    <w:p w:rsidR="00ED6B50" w:rsidRDefault="00ED6B50" w:rsidP="00A974A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Уведомление № 438 от 25.11.2021 об изменении бюджетных ассигнованиях по расходам на 2021 год.</w:t>
      </w:r>
    </w:p>
    <w:p w:rsidR="00ED6B50" w:rsidRDefault="00ED6B50" w:rsidP="00A974A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МКУ «ЦХУ» от 29.11.2021 № 192 «О внесении изменений в план-график закупок товаров, работ, услуг для обеспечения муниципальных нужд Муниципального казенного учреждения «Централизованное хозяйственное управление» муниципального образования «Смидовичский муниципальный район» на 2021 финансовый год и на плановый период 2022 и 2023 годов».</w:t>
      </w:r>
    </w:p>
    <w:p w:rsidR="00ED6B50" w:rsidRDefault="00ED6B50" w:rsidP="007E375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Расчет плановых сметных показателей к бюджетной смете расходов 2021 финансовый год и плановый период 2022 и 2023 годов МКУ «ЦХУ» по состоянию на 08 ноября 2021 года.</w:t>
      </w:r>
    </w:p>
    <w:p w:rsidR="00ED6B50" w:rsidRDefault="00ED6B50" w:rsidP="007E375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Уведомление № 394 от 25.10.2021 об изменении бюджетных ассигнованиях по расходам на 2021 год.</w:t>
      </w:r>
    </w:p>
    <w:p w:rsidR="00ED6B50" w:rsidRDefault="00ED6B50" w:rsidP="007E375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Расчет плановых сметных показателей к бюджетной смете расходов 2021 финансовый год и плановый период 2022 и 2023 годов МКУ «ЦХУ» по состоянию на 25 ноября 2021 года.</w:t>
      </w:r>
    </w:p>
    <w:p w:rsidR="00ED6B50" w:rsidRDefault="00ED6B50" w:rsidP="007E375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МКУ «ЦХУ» от 27.10.2021 № 168 «О внесении изменений в план-график закупок товаров, работ, услуг для обеспечения муниципальных нужд Муниципального казенного учреждения «Централизованное хозяйственное управление» муниципального образования «Смидовичский муниципальный район» на 2021 финансовый год и на плановый период 2022 и 2023 годов».</w:t>
      </w:r>
    </w:p>
    <w:p w:rsidR="00ED6B50" w:rsidRDefault="00ED6B50" w:rsidP="007E375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МКУ «ЦХУ» от 06.10.2021 № 151 «О внесении изменений в план-график закупок товаров, работ, услуг для обеспечения муниципальных нужд Муниципального казенного учреждения «Централизованное хозяйственное управление» муниципального образования «Смидовичский муниципальный район» на 2021 финансовый год и на плановый период 2022 и 2023 годов».</w:t>
      </w:r>
    </w:p>
    <w:p w:rsidR="00ED6B50" w:rsidRDefault="00ED6B50" w:rsidP="007E375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Уведомление № 359 от 24.09.2021 об изменении бюджетных ассигнованиях по расходам на 2021 год.</w:t>
      </w:r>
    </w:p>
    <w:p w:rsidR="00ED6B50" w:rsidRDefault="00ED6B50" w:rsidP="007E375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МКУ «ЦХУ» от 01.10.2021 № 149 «О внесении изменений в план-график закупок товаров, работ, услуг для обеспечения муниципальных нужд Муниципального казенного учреждения «Централизованное хозяйственное управление» муниципального образования «Смидовичский муниципальный район» на 2021 финансовый год и на плановый период 2022 и 2023 годов».</w:t>
      </w:r>
    </w:p>
    <w:p w:rsidR="00ED6B50" w:rsidRDefault="00ED6B50" w:rsidP="007E375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Расчет плановых сметных показателей к бюджетной смете расходов 2021 финансовый год и плановый период 2022 и 2023 годов МКУ «ЦХУ» по состоянию на 24 сентября 2021 года.</w:t>
      </w:r>
    </w:p>
    <w:p w:rsidR="00ED6B50" w:rsidRDefault="00ED6B50" w:rsidP="007E375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Расчет плановых сметных показателей к бюджетной смете расходов 2021 финансовый год и плановый период 2022 и 2023 годов МКУ «ЦХУ» по состоянию на 31 августа 2021 года.</w:t>
      </w:r>
    </w:p>
    <w:p w:rsidR="00ED6B50" w:rsidRDefault="00ED6B50" w:rsidP="007E375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МКУ «ЦХУ» от 13.09.2021 № 1409 «О внесении изменений в план-график закупок товаров, работ, услуг для обеспечения муниципальных нужд Муниципального казенного учреждения «Централизованное хозяйственное управление» муниципального образования «Смидовичский муниципальный район» на 2021 финансовый год и на плановый период 2022 и 2023 годов».</w:t>
      </w:r>
    </w:p>
    <w:p w:rsidR="00ED6B50" w:rsidRDefault="00ED6B50" w:rsidP="007E375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МКУ «ЦХУ» от 09.10.2021 № 138 «О внесении изменений в план-график закупок товаров, работ, услуг для обеспечения муниципальных нужд Муниципального казенного учреждения «Централизованное хозяйственное управление» муниципального образования «Смидовичский муниципальный район» на 2021 финансовый год и на плановый период 2022 и 2023 годов».</w:t>
      </w:r>
    </w:p>
    <w:p w:rsidR="00ED6B50" w:rsidRDefault="00ED6B50" w:rsidP="007E375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Расчет плановых сметных показателей к бюджетной смете расходов 2021 финансовый год и плановый период 2022 и 2023 годов МКУ «ЦХУ» по состоянию на 30 июля 2021 года.</w:t>
      </w:r>
    </w:p>
    <w:p w:rsidR="00ED6B50" w:rsidRDefault="00ED6B50" w:rsidP="007E375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Расчет плановых сметных показателей к бюджетной смете расходов 2021 финансовый год и плановый период 2022 и 2023 годов МКУ «ЦХУ» по состоянию на 22 июля 2021 года.</w:t>
      </w:r>
    </w:p>
    <w:p w:rsidR="00ED6B50" w:rsidRDefault="00ED6B50" w:rsidP="007E375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МКУ «ЦХУ» от 02.08.2021 № 275 «О внесении изменений в распоряжение администрации муниципального района от 30.12.2020 № 706 «Об утверждении бюджетной росписи администрации Смидовичского муниципального района Еврейской автономной области на 2021 год».</w:t>
      </w:r>
    </w:p>
    <w:p w:rsidR="00ED6B50" w:rsidRDefault="00ED6B50" w:rsidP="001F2D5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Уведомление № 286 от 30.07.2021 об изменении бюджетных ассигнованиях по расходам на 2021 год.</w:t>
      </w:r>
    </w:p>
    <w:p w:rsidR="00ED6B50" w:rsidRDefault="00ED6B50" w:rsidP="001F2D5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Уведомление № 275 от 22.07.2021 об изменении бюджетных ассигнованиях по расходам на 2021 год.</w:t>
      </w:r>
    </w:p>
    <w:p w:rsidR="00ED6B50" w:rsidRDefault="00ED6B50" w:rsidP="001F2D5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Уведомление № 65 от 20.07.2021 об изменении бюджетных ассигнованиях по расходам на 2021 год.</w:t>
      </w:r>
    </w:p>
    <w:p w:rsidR="00ED6B50" w:rsidRDefault="00ED6B50" w:rsidP="001F2D5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Уведомление № 37 от 20.07.2021 об изменении бюджетных ассигнованиях по расходам на 2021 год.</w:t>
      </w:r>
    </w:p>
    <w:p w:rsidR="00ED6B50" w:rsidRDefault="00ED6B50" w:rsidP="001F2D5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МКУ «ЦХУ» от 21.07.2021 № 101 «О внесении изменений в план-график закупок товаров, работ, услуг для обеспечения муниципальных нужд Муниципального казенного учреждения «Централизованное хозяйственное управление» муниципального образования «Смидовичский муниципальный район» на 2021 финансовый год и на плановый период 2022 и 2023 годов».</w:t>
      </w:r>
    </w:p>
    <w:p w:rsidR="00ED6B50" w:rsidRDefault="00ED6B50" w:rsidP="001F2D5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МКУ «ЦХУ» от 28.06.2021 № 87 «О внесении изменений в план-график закупок товаров, работ, услуг для обеспечения муниципальных нужд Муниципального казенного учреждения «Централизованное хозяйственное управление» муниципального образования «Смидовичский муниципальный район» на 2021 финансовый год и на плановый период 2022 и 2023 годов».</w:t>
      </w:r>
    </w:p>
    <w:p w:rsidR="00ED6B50" w:rsidRDefault="00ED6B50" w:rsidP="001F2D5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Уведомление № 54 от 25.06.2021 об изменении бюджетных ассигнованиях по расходам на 2021 год.</w:t>
      </w:r>
    </w:p>
    <w:p w:rsidR="00ED6B50" w:rsidRDefault="00ED6B50" w:rsidP="001F2D5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МКУ «ЦХУ» от 29.06.2021 № 93 «О внесении изменений в приказ муниципального казенного учреждения «Централизованное хозяйственное управление» от 30.12.2020 № 248 «Об утверждении бюджетной росписи муниципального казенного учреждения «Централизованное хозяйственное управление» муниципального образования «Смидовичский муниципальный район» Еврейской автономной области на 2021 год».</w:t>
      </w:r>
    </w:p>
    <w:p w:rsidR="00ED6B50" w:rsidRDefault="00ED6B50" w:rsidP="001F2D5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Расчет плановых сметных показателей к бюджетной смете расходов 2021 финансовый год и плановый период 2022 и 2023 годов МКУ «ЦХУ» по состоянию на 29 июня 2021 года.</w:t>
      </w:r>
    </w:p>
    <w:p w:rsidR="00ED6B50" w:rsidRDefault="00ED6B50" w:rsidP="001F2D5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Уведомление № 240 от 29.06.2021 об изменении бюджетных ассигнованиях по расходам на 2021 год.</w:t>
      </w:r>
    </w:p>
    <w:p w:rsidR="00ED6B50" w:rsidRDefault="00ED6B50" w:rsidP="00093FE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МКУ «ЦХУ» от 25.05.2021 № 74 «О внесении изменений в план-график закупок товаров, работ, услуг для обеспечения муниципальных нужд Муниципального казенного учреждения «Централизованное хозяйственное управление» муниципального образования «Смидовичский муниципальный район» на 2021 финансовый год и на плановый период 2022 и 2023 годов».</w:t>
      </w:r>
    </w:p>
    <w:p w:rsidR="00ED6B50" w:rsidRDefault="00ED6B50" w:rsidP="00093FE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МКУ «ЦХУ» от 20.05.2021 № 70 «О внесении изменений в приказ муниципального казенного учреждения «Централизованное хозяйственное управление» от 30.12.2020 № 248 «Об утверждении бюджетной росписи муниципального казенного учреждения «Централизованное хозяйственное управление» муниципального образования «Смидовичский муниципальный район» Еврейской автономной области на 2021 год».</w:t>
      </w:r>
    </w:p>
    <w:p w:rsidR="00ED6B50" w:rsidRDefault="00ED6B50" w:rsidP="00093FE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Расчет плановых сметных показателей к бюджетной смете расходов 2021 финансовый год и плановый период 2022 и 2023 годов МКУ «ЦХУ» по состоянию на 20 мая 2021 года.</w:t>
      </w:r>
    </w:p>
    <w:p w:rsidR="00ED6B50" w:rsidRDefault="00ED6B50" w:rsidP="00093FE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Уведомление № 186 от 20.05.2021 об изменении бюджетных ассигнованиях по расходам на 2021 год.</w:t>
      </w:r>
    </w:p>
    <w:p w:rsidR="00ED6B50" w:rsidRDefault="00ED6B50" w:rsidP="00093FE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Расчет плановых сметных показателей к бюджетной смете расходов 2021 финансовый год и плановый период 2022 и 2023 годов МКУ «ЦХУ» по состоянию на 22 апреля 2021 года.</w:t>
      </w:r>
    </w:p>
    <w:p w:rsidR="00ED6B50" w:rsidRDefault="00ED6B50" w:rsidP="00093FE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Уведомление № 157 от 22.04.2021 об изменении бюджетных ассигнованиях по расходам на 2021 год.</w:t>
      </w:r>
    </w:p>
    <w:p w:rsidR="00ED6B50" w:rsidRDefault="00ED6B50" w:rsidP="00093FE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Уведомление № 136 от 09.04.2021 об изменении бюджетных ассигнованиях по расходам на 2021 год.</w:t>
      </w:r>
    </w:p>
    <w:p w:rsidR="00ED6B50" w:rsidRDefault="00ED6B50" w:rsidP="00093FE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МКУ «ЦХУ» от 09.04.2021 № 55 «О внесении изменений в приказ муниципального казенного учреждения «Централизованное хозяйственное управление» от 30.12.2020 № 248 «Об утверждении бюджетной росписи муниципального казенного учреждения «Централизованное хозяйственное управление» муниципального образования «Смидовичский муниципальный район» Еврейской автономной области на 2021 год».</w:t>
      </w:r>
    </w:p>
    <w:p w:rsidR="00ED6B50" w:rsidRDefault="00ED6B50" w:rsidP="00093FE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МКУ «ЦХУ» от 07.04.2021 № 52 «О внесении изменений в план-график закупок товаров, работ, услуг для обеспечения муниципальных нужд Муниципального казенного учреждения «Централизованное хозяйственное управление» муниципального образования «Смидовичский муниципальный район» на 2021 финансовый год и на плановый период 2022 и 2023 годов».</w:t>
      </w:r>
    </w:p>
    <w:p w:rsidR="00ED6B50" w:rsidRDefault="00ED6B50" w:rsidP="00093FE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МКУ «ЦХУ» от 05.04.2021 № 49 «О внесении изменений в план-график закупок товаров, работ, услуг для обеспечения муниципальных нужд Муниципального казенного учреждения «Централизованное хозяйственное управление» муниципального образования «Смидовичский муниципальный район» на 2021 финансовый год и на плановый период 2022 и 2023 годов».</w:t>
      </w:r>
    </w:p>
    <w:p w:rsidR="00ED6B50" w:rsidRDefault="00ED6B50" w:rsidP="00093FE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Уточненный Расчет плановых сметных показателей к бюджетной смете расходов 2021 финансовый год и плановый период 2022 и 2023 годов МКУ «ЦХУ» по состоянию на 26 марта 2021 года.</w:t>
      </w:r>
    </w:p>
    <w:p w:rsidR="00ED6B50" w:rsidRDefault="00ED6B50" w:rsidP="00093FE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Уведомление № 119 от 29.03.2021 об изменении бюджетных ассигнованиях по расходам на 2021 год.</w:t>
      </w:r>
    </w:p>
    <w:p w:rsidR="00ED6B50" w:rsidRDefault="00ED6B50" w:rsidP="00093FE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МКУ «ЦХУ» от 26.03.2021 № 43 «О внесении изменений в план-график закупок товаров, работ, услуг для обеспечения муниципальных нужд Муниципального казенного учреждения «Централизованное хозяйственное управление» муниципального образования «Смидовичский муниципальный район» на 2021 финансовый год и на плановый период 2022 и 2023 годов».</w:t>
      </w:r>
    </w:p>
    <w:p w:rsidR="00ED6B50" w:rsidRDefault="00ED6B50" w:rsidP="00093FE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МКУ «ЦХУ» от 03.03.2021 № 34 «О внесении изменений в план-график закупок товаров, работ, услуг для обеспечения муниципальных нужд Муниципального казенного учреждения «Централизованное хозяйственное управление» муниципального образования «Смидовичский муниципальный район» на 2021 финансовый год и на плановый период 2022 и 2023 годов».</w:t>
      </w:r>
    </w:p>
    <w:p w:rsidR="00ED6B50" w:rsidRDefault="00ED6B50" w:rsidP="00A974A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Смета расходов на 2021 год.</w:t>
      </w:r>
    </w:p>
    <w:p w:rsidR="00ED6B50" w:rsidRDefault="00ED6B50" w:rsidP="002F5E0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Уведомление № 75 от 26.02.2021 об изменении бюджетных ассигнованиях по расходам на 2021 год.</w:t>
      </w:r>
    </w:p>
    <w:p w:rsidR="00ED6B50" w:rsidRDefault="00ED6B50" w:rsidP="002F5E0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МКУ «ЦХУ» от 29.01.2021 № 18 «О внесении изменений в план-график закупок товаров, работ, услуг для обеспечения муниципальных нужд Муниципального казенного учреждения «Централизованное хозяйственное управление» муниципального образования «Смидовичский муниципальный район» на 2021 финансовый год и на плановый период 2022 и 2023 годов».</w:t>
      </w:r>
    </w:p>
    <w:p w:rsidR="00ED6B50" w:rsidRDefault="00ED6B50" w:rsidP="002F5E0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МКУ «ЦХУ» от 22.01.2021 № 14 «О внесении изменений в план-график закупок товаров, работ, услуг для обеспечения муниципальных нужд Муниципального казенного учреждения «Централизованное хозяйственное управление» муниципального образования «Смидовичский муниципальный район» на 2021 финансовый год и на плановый период 2022 и 2023 годов».</w:t>
      </w:r>
    </w:p>
    <w:p w:rsidR="00ED6B50" w:rsidRDefault="00ED6B50" w:rsidP="002F5E0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МКУ «ЦХУ» от 14.01.2021 № 7 «О внесении изменений в план-график закупок товаров, работ, услуг для обеспечения муниципальных нужд Муниципального казенного учреждения «Централизованное хозяйственное управление» муниципального образования «Смидовичский муниципальный район» на 2021 финансовый год и на плановый период 2022 и 2023 годов».</w:t>
      </w:r>
    </w:p>
    <w:p w:rsidR="00ED6B50" w:rsidRDefault="00ED6B50" w:rsidP="002F5E0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МКУ «ЦХУ» от 28.12.2020 № 240 «Об утверждении плана-графика закупок товаров, работ, услуг для обеспечения муниципальных нужд Муниципального казенного учреждения «Централизованное хозяйственное управление» муниципального образования «Смидовичский муниципальный район» на 2021 финансовый год и на плановый период 2022 и 2023 годов».</w:t>
      </w:r>
    </w:p>
    <w:p w:rsidR="00ED6B50" w:rsidRDefault="00ED6B50" w:rsidP="002F5E0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Уведомление № 615 от 29.12.2020 о бюджетных ассигнованиях по расходам на 2021 год.</w:t>
      </w:r>
    </w:p>
    <w:p w:rsidR="00ED6B50" w:rsidRDefault="00ED6B50" w:rsidP="002F5E0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Уведомление № 617 от 29.12.2020 о лимитах бюджетных обязательств по расходам на 2022 и 2023 годы.</w:t>
      </w:r>
    </w:p>
    <w:p w:rsidR="00ED6B50" w:rsidRDefault="00ED6B50" w:rsidP="00A974A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Информация о заключенном контракте (его изменении) от 22.11.2021</w:t>
      </w:r>
    </w:p>
    <w:p w:rsidR="00ED6B50" w:rsidRDefault="00ED6B50" w:rsidP="00A974A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Муниципальный контракт № 03783000065210000170001 на поставку масел, технических жидкостей и смазок к автомобилям от 22.11.2021</w:t>
      </w:r>
    </w:p>
    <w:p w:rsidR="00ED6B50" w:rsidRDefault="00ED6B50" w:rsidP="00A974A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рассмотрения единственной заявки на участие в электронном аукционе «Поставка масел, технических жидкостей и смазок к автомобилям» от 10.11.2021</w:t>
      </w:r>
    </w:p>
    <w:p w:rsidR="00ED6B50" w:rsidRDefault="00ED6B50" w:rsidP="00A974A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Анкета участника размещения заказа ООО «Петройл»</w:t>
      </w:r>
    </w:p>
    <w:p w:rsidR="00ED6B50" w:rsidRDefault="00ED6B50" w:rsidP="00C72D3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из Единого реестра субъектов малого и среднего предпринимательства</w:t>
      </w:r>
      <w:r w:rsidRPr="00C72D3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ООО «Петройл»</w:t>
      </w:r>
    </w:p>
    <w:p w:rsidR="00ED6B50" w:rsidRDefault="00ED6B50" w:rsidP="00C72D3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Свидетельство о государственной регистрации юридического лица ООО «Петройл»</w:t>
      </w:r>
    </w:p>
    <w:p w:rsidR="00ED6B50" w:rsidRDefault="00ED6B50" w:rsidP="00C72D3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Свидетельство о постановке на учет российской организации в налоговом органе по месту нахождения на территории Российской Федерации ООО «Петройл»</w:t>
      </w:r>
    </w:p>
    <w:p w:rsidR="00ED6B50" w:rsidRDefault="00ED6B50" w:rsidP="00C72D3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Свидетельство о внесении записи в Единый государственный реестр юридических лиц ООО «Петройл»</w:t>
      </w:r>
    </w:p>
    <w:p w:rsidR="00ED6B50" w:rsidRDefault="00ED6B50" w:rsidP="00A974A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№ 5 от 19.10.2015 общего собрания участников ООО «Петройл»</w:t>
      </w:r>
    </w:p>
    <w:p w:rsidR="00ED6B50" w:rsidRDefault="00ED6B50" w:rsidP="003817B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№ 42 от 28.09.2021 общего собрания участников ООО «Петройл»</w:t>
      </w:r>
    </w:p>
    <w:p w:rsidR="00ED6B50" w:rsidRDefault="00ED6B50" w:rsidP="00A974A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Устав ООО «Петройл»</w:t>
      </w:r>
    </w:p>
    <w:p w:rsidR="00ED6B50" w:rsidRDefault="00ED6B50" w:rsidP="00A974A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МКУ «ЦХУ» от 28.10.2021 № 170 «О проведении электронного аукциона на поставку масел, технических жидкостей и смазок к автомобилям»</w:t>
      </w:r>
    </w:p>
    <w:p w:rsidR="00ED6B50" w:rsidRDefault="00ED6B50" w:rsidP="00A974A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Документация об электронном аукционе на поставку масел, технических жидкостей и смазок к автомобилям</w:t>
      </w:r>
    </w:p>
    <w:p w:rsidR="00ED6B50" w:rsidRDefault="00ED6B50" w:rsidP="00A974A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Платежное поручение № 3676 от 16.11.2021 на сумму 1136,0 рублей</w:t>
      </w:r>
    </w:p>
    <w:p w:rsidR="00ED6B50" w:rsidRDefault="00ED6B50" w:rsidP="00A974A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Муниципальный контракт № 03783000065210000160001на поставку фильтров к автомобилям от 23.11.2021</w:t>
      </w:r>
    </w:p>
    <w:p w:rsidR="00ED6B50" w:rsidRDefault="00ED6B50" w:rsidP="00A974A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подведения итогов электронного аукциона «Поставка фильтров к автомобилям» от 12.11.2021</w:t>
      </w:r>
    </w:p>
    <w:p w:rsidR="00ED6B50" w:rsidRDefault="00ED6B50" w:rsidP="00636A0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 №БН от 26.07.2021 внеочередного общего собрания участников ООО «Петройл»</w:t>
      </w:r>
    </w:p>
    <w:p w:rsidR="00ED6B50" w:rsidRDefault="00ED6B50" w:rsidP="00A974A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Копия паспорта Мотявина Владимира Валентиновича</w:t>
      </w:r>
    </w:p>
    <w:p w:rsidR="00ED6B50" w:rsidRDefault="00ED6B50" w:rsidP="00A974A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Уведомление о постановке на учет физического лица в налоговом органе Мотявина Владимира Валентиновича</w:t>
      </w:r>
    </w:p>
    <w:p w:rsidR="00ED6B50" w:rsidRDefault="00ED6B50" w:rsidP="00A974A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Выписка из Единого государственного реестра индивидуальных предпринимателей</w:t>
      </w:r>
    </w:p>
    <w:p w:rsidR="00ED6B50" w:rsidRDefault="00ED6B50" w:rsidP="00A974A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Свидетельство о постановке на учет российской организации в налоговом органе по месту нахождения на территории Российской Федерации ООО «АПСК»</w:t>
      </w:r>
    </w:p>
    <w:p w:rsidR="00ED6B50" w:rsidRDefault="00ED6B50" w:rsidP="00A974A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Копия паспорта Девятко Кирилла Алексеевича</w:t>
      </w:r>
    </w:p>
    <w:p w:rsidR="00ED6B50" w:rsidRDefault="00ED6B50" w:rsidP="00A974A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Выписка из Единого государственного реестра ИП Девятко К.А.</w:t>
      </w:r>
    </w:p>
    <w:p w:rsidR="00ED6B50" w:rsidRDefault="00ED6B50" w:rsidP="00A974A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рассмотрения заявок на участие в электронном аукционе «Поставка фильтров к автомобилям»</w:t>
      </w:r>
    </w:p>
    <w:p w:rsidR="00ED6B50" w:rsidRDefault="00ED6B50" w:rsidP="00A974A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МКУ «ЦХУ» от 28.10.2021 №171 «О проведении электронного аукциона на поставку фильтров к автомобилям</w:t>
      </w:r>
    </w:p>
    <w:p w:rsidR="00ED6B50" w:rsidRDefault="00ED6B50" w:rsidP="00A974A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Документация об электронном аукционе на поставку фильтров к автомобилям</w:t>
      </w:r>
    </w:p>
    <w:p w:rsidR="00ED6B50" w:rsidRDefault="00ED6B50" w:rsidP="00A974A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Информация о заключенном контракте от 09.11.2021 на поставку ГСМ</w:t>
      </w:r>
    </w:p>
    <w:p w:rsidR="00ED6B50" w:rsidRDefault="00ED6B50" w:rsidP="00A974A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Платежное поручение от 29.10.2021 № 514 на сумму 26988,78 рублей</w:t>
      </w:r>
    </w:p>
    <w:p w:rsidR="00ED6B50" w:rsidRDefault="00ED6B50" w:rsidP="00A974A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Муниципальный контракт № 03783000065210000150001 от 09.11.2021 на поставку ГСМ</w:t>
      </w:r>
    </w:p>
    <w:p w:rsidR="00ED6B50" w:rsidRDefault="00ED6B50" w:rsidP="00A974A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рассмотрения единственной заявки на участие в электронном аукционе «Поставка ГСМ (Бензин АИ-92; АИ-95; ДТ)» от 29.10.2021</w:t>
      </w:r>
    </w:p>
    <w:p w:rsidR="00ED6B50" w:rsidRDefault="00ED6B50" w:rsidP="00A974A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из Единого реестра субъектов малого и среднего предпринимательства ИП Балковский Ростислав Алексеевич</w:t>
      </w:r>
    </w:p>
    <w:p w:rsidR="00ED6B50" w:rsidRDefault="00ED6B50" w:rsidP="00A974A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Техническое задание</w:t>
      </w:r>
    </w:p>
    <w:p w:rsidR="00ED6B50" w:rsidRDefault="00ED6B50" w:rsidP="00A974A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поставщике</w:t>
      </w:r>
      <w:r w:rsidRPr="00396DE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ИП Балковский Ростислав Алексеевич</w:t>
      </w:r>
    </w:p>
    <w:p w:rsidR="00ED6B50" w:rsidRDefault="00ED6B50" w:rsidP="00A974A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 об одобрении крупных сделок от 26.10.2021</w:t>
      </w:r>
    </w:p>
    <w:p w:rsidR="00ED6B50" w:rsidRDefault="00ED6B50" w:rsidP="00A974A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Свидетельство о внесении в Единый государственный реестр индивидуальных предпринимателей записи об индивидуальном предпринимателе, зарегистрированном до 1 января </w:t>
      </w:r>
      <w:smartTag w:uri="urn:schemas-microsoft-com:office:smarttags" w:element="metricconverter">
        <w:smartTagPr>
          <w:attr w:name="ProductID" w:val="2004 г"/>
        </w:smartTagPr>
        <w:r>
          <w:rPr>
            <w:rFonts w:ascii="Times New Roman" w:hAnsi="Times New Roman"/>
            <w:sz w:val="24"/>
            <w:szCs w:val="24"/>
          </w:rPr>
          <w:t>2004 г</w:t>
        </w:r>
      </w:smartTag>
      <w:r>
        <w:rPr>
          <w:rFonts w:ascii="Times New Roman" w:hAnsi="Times New Roman"/>
          <w:sz w:val="24"/>
          <w:szCs w:val="24"/>
        </w:rPr>
        <w:t>.  ИП Балковский Ростислав Алексеевич</w:t>
      </w:r>
    </w:p>
    <w:p w:rsidR="00ED6B50" w:rsidRDefault="00ED6B50" w:rsidP="00A974A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Свидетельство о постановке на учет в налоговом органе физического лица по месту жительства на территории Российской Федерации ИП Балковский Ростислав Алексеевич</w:t>
      </w:r>
    </w:p>
    <w:p w:rsidR="00ED6B50" w:rsidRDefault="00ED6B50" w:rsidP="00A974A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Заявка на участие в электронном аукционе</w:t>
      </w:r>
    </w:p>
    <w:p w:rsidR="00ED6B50" w:rsidRDefault="00ED6B50" w:rsidP="00A974A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Выписка из Единого государственного реестра индивидуальных предпринимателей от 17.02.2021</w:t>
      </w:r>
    </w:p>
    <w:p w:rsidR="00ED6B50" w:rsidRDefault="00ED6B50" w:rsidP="00A974A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МКУ «ЦХУ» от 19.10.2021 № 163 «О проведении электронного аукциона на поставку ГСМ (бензин автомобильный АИ-92, АИ-95)</w:t>
      </w:r>
    </w:p>
    <w:p w:rsidR="00ED6B50" w:rsidRDefault="00ED6B50" w:rsidP="00A974A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Документация об электронном аукционе на поставку</w:t>
      </w:r>
      <w:r w:rsidRPr="00A348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автомобильного АИ-92, АИ-95</w:t>
      </w:r>
    </w:p>
    <w:p w:rsidR="00ED6B50" w:rsidRDefault="00ED6B50" w:rsidP="00A974A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Акт от 14.10.2021 приемки и заключение экспертизы результатов исполнения контракта (договор) от 11.10.2021 </w:t>
      </w:r>
    </w:p>
    <w:p w:rsidR="00ED6B50" w:rsidRDefault="00ED6B50" w:rsidP="00A974A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Акт приемки и заключение экспертизы результатов исполнения контракта на поставку канцелярских товаров от 14.10.2021</w:t>
      </w:r>
    </w:p>
    <w:p w:rsidR="00ED6B50" w:rsidRDefault="00ED6B50" w:rsidP="00A974A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Акт приемки-передачи товаров на поставку канцелярских товаров от 14.10.2021</w:t>
      </w:r>
    </w:p>
    <w:p w:rsidR="00ED6B50" w:rsidRDefault="00ED6B50" w:rsidP="00A974A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Транспортная накладная от 12.10.2021 № 19534/10</w:t>
      </w:r>
    </w:p>
    <w:p w:rsidR="00ED6B50" w:rsidRDefault="00ED6B50" w:rsidP="00A974A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Муниципальный контракт № 03783000065210000140001 от 11.10.2021 на поставку канцелярских товаров</w:t>
      </w:r>
    </w:p>
    <w:p w:rsidR="00ED6B50" w:rsidRDefault="00ED6B50" w:rsidP="00A974A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подведения итогов электронного аукциона от 28.09.2021 на поставку канцелярских товаров</w:t>
      </w:r>
    </w:p>
    <w:p w:rsidR="00ED6B50" w:rsidRDefault="00ED6B50" w:rsidP="00A974A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 №1 от 27.06.2017 единственного учредителя (участника) ООО «Восток Сервис»</w:t>
      </w:r>
    </w:p>
    <w:p w:rsidR="00ED6B50" w:rsidRDefault="00ED6B50" w:rsidP="00A974A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Декларация о соответствии участника закупки критериям отнесения к субъектам МСП ООО «Восток Сервис»</w:t>
      </w:r>
    </w:p>
    <w:p w:rsidR="00ED6B50" w:rsidRDefault="00ED6B50" w:rsidP="00A974A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№2 от 27.06.2021 о назначении главного бухгалтера</w:t>
      </w:r>
    </w:p>
    <w:p w:rsidR="00ED6B50" w:rsidRDefault="00ED6B50" w:rsidP="00A974A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№1 от 27.06.2017 о вступлении в должность директора Общества</w:t>
      </w:r>
    </w:p>
    <w:p w:rsidR="00ED6B50" w:rsidRDefault="00ED6B50" w:rsidP="00A974A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Выписка из Единого государственного реестра юридических лиц</w:t>
      </w:r>
    </w:p>
    <w:p w:rsidR="00ED6B50" w:rsidRDefault="00ED6B50" w:rsidP="0022420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Свидетельство о постановке на учет российской организации в налоговом органе по месту ее нахождения</w:t>
      </w:r>
      <w:r w:rsidRPr="002242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ООО «Восток Сервис»</w:t>
      </w:r>
    </w:p>
    <w:p w:rsidR="00ED6B50" w:rsidRDefault="00ED6B50" w:rsidP="0022420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Устав ООО «Восток Сервис»</w:t>
      </w:r>
    </w:p>
    <w:p w:rsidR="00ED6B50" w:rsidRDefault="00ED6B50" w:rsidP="00A974A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Решение №4 от 10.07.2013 единственного участника ООО «Строительная компания «Лунный свет» </w:t>
      </w:r>
    </w:p>
    <w:p w:rsidR="00ED6B50" w:rsidRDefault="00ED6B50" w:rsidP="00A974A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№3 от 10.01.2012 «О возложении полномочий»</w:t>
      </w:r>
    </w:p>
    <w:p w:rsidR="00ED6B50" w:rsidRDefault="00ED6B50" w:rsidP="0022420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Выписка из Единого государственного реестра юридических лиц ООО «Строительная компания «Лунный свет» </w:t>
      </w:r>
    </w:p>
    <w:p w:rsidR="00ED6B50" w:rsidRDefault="00ED6B50" w:rsidP="00A974A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 №6 от 13.10.2014 одобрения совершения сделок на открытых аукционах ООО «СК «Лунный Свет»</w:t>
      </w:r>
    </w:p>
    <w:p w:rsidR="00ED6B50" w:rsidRDefault="00ED6B50" w:rsidP="000A53D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Устав ООО «Строительная компания «Лунный свет» </w:t>
      </w:r>
    </w:p>
    <w:p w:rsidR="00ED6B50" w:rsidRDefault="00ED6B50" w:rsidP="000A53D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Свидетельство о постановке на учет российской организации в налоговом органе по месту нахождения на территории Российской Федерации</w:t>
      </w:r>
      <w:r w:rsidRPr="000A53D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ООО «Строительная компания «Лунный свет» </w:t>
      </w:r>
    </w:p>
    <w:p w:rsidR="00ED6B50" w:rsidRDefault="00ED6B50" w:rsidP="00A974A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Декларация о соответствии требованиям к участникам закупки, установленным в соответствии с п.3-5,7,9-11 ч.1 ст.31 ФЗ от 05.04.2013 №44-ФЗ</w:t>
      </w:r>
    </w:p>
    <w:p w:rsidR="00ED6B50" w:rsidRDefault="00ED6B50" w:rsidP="000A53D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Анкета участника</w:t>
      </w:r>
      <w:r w:rsidRPr="000A53D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ООО «Строительная компания «Лунный свет» </w:t>
      </w:r>
    </w:p>
    <w:p w:rsidR="00ED6B50" w:rsidRDefault="00ED6B50" w:rsidP="000A53D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Информационное письмо (ФОРМА № 26.2-7) ООО «Строительная компания «Лунный свет» </w:t>
      </w:r>
    </w:p>
    <w:p w:rsidR="00ED6B50" w:rsidRDefault="00ED6B50" w:rsidP="00A974A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рассмотрения заявок на участие в электронном аукционе «Поставка канцелярских товаров» от 24.09.2021</w:t>
      </w:r>
    </w:p>
    <w:p w:rsidR="00ED6B50" w:rsidRDefault="00ED6B50" w:rsidP="00A974A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МКУ «ЦХУ» от 14.09.2021 № 141 о проведении открытого аукциона в электронной форме на поставку канцелярских товаров</w:t>
      </w:r>
    </w:p>
    <w:p w:rsidR="00ED6B50" w:rsidRDefault="00ED6B50" w:rsidP="00A974A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Документация об электронном аукционе на поставку канцелярских товаров</w:t>
      </w:r>
    </w:p>
    <w:p w:rsidR="00ED6B50" w:rsidRDefault="00ED6B50" w:rsidP="00A974A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Приказ МКУ «ЦХУ» от 12.11.2021 № 181 «О заключении муниципального контракта по п.4 ч.1 ст.93 44-ФЗ на страхование гражданской ответственности перевозчика за причинение вреда жизни, здоровью, имуществу пассажиров</w:t>
      </w:r>
    </w:p>
    <w:p w:rsidR="00ED6B50" w:rsidRDefault="00ED6B50" w:rsidP="00A974A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Договор обязательного страхования гражданской ответственности перевозчика за причинение вреда жизни, здоровью, имуществу пассажиров от 12.11.2021 № IGSX22160475252000</w:t>
      </w:r>
    </w:p>
    <w:p w:rsidR="00ED6B50" w:rsidRDefault="00ED6B50" w:rsidP="00A974A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Счет № 503-11200-8729472/21 от 15.11.2021</w:t>
      </w:r>
    </w:p>
    <w:p w:rsidR="00ED6B50" w:rsidRDefault="00ED6B50" w:rsidP="00A974A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Платежное поручение № 373111 от 18.11.2021 на сумму 23099-33рублей</w:t>
      </w:r>
    </w:p>
    <w:p w:rsidR="00ED6B50" w:rsidRDefault="00ED6B50" w:rsidP="00A974A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МКУ «ЦХУ» от 23.09.2021 № 143 «О заключении муниципального контракта по п.4 ч.1 ст.93 44-ФЗ  оказание услуги по текущему ремонту транспортных средств</w:t>
      </w:r>
    </w:p>
    <w:p w:rsidR="00ED6B50" w:rsidRDefault="00ED6B50" w:rsidP="00A974A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Муниципальный контракт № 60/2021 на выполнение работ по техническому обслуживанию и текущему ремонту автомобиля от 23.09.2021</w:t>
      </w:r>
    </w:p>
    <w:p w:rsidR="00ED6B50" w:rsidRDefault="00ED6B50" w:rsidP="00A974A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Платежное поручение № 293253 от 15.10.2021 на сумму 2790,00 рублей</w:t>
      </w:r>
    </w:p>
    <w:p w:rsidR="00ED6B50" w:rsidRDefault="00ED6B50" w:rsidP="0036275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Платежное поручение № 293254 от 15.10.2021 на сумму 1260,00 рублей</w:t>
      </w:r>
    </w:p>
    <w:p w:rsidR="00ED6B50" w:rsidRDefault="00ED6B50" w:rsidP="00A974A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Товарная накладная от 06.10.2021 № 0000001344</w:t>
      </w:r>
    </w:p>
    <w:p w:rsidR="00ED6B50" w:rsidRDefault="00ED6B50" w:rsidP="00A974A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Акт выполненных работ  № 0000001344 </w:t>
      </w:r>
    </w:p>
    <w:p w:rsidR="00ED6B50" w:rsidRDefault="00ED6B50" w:rsidP="00A974A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Акт приемки и заключение экспертизы результатов исполнения контракта от 23.09.2021 № 60/2021</w:t>
      </w:r>
    </w:p>
    <w:p w:rsidR="00ED6B50" w:rsidRDefault="00ED6B50" w:rsidP="00A974A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МКУ «ЦХУ» от 13.09.2021 № 139 «О заключении муниципального контракта по п.4 ч.1 ст.93 44-ФЗ на поставку запасных частей для транспортных средств МКУ «ЦХУ»</w:t>
      </w:r>
    </w:p>
    <w:p w:rsidR="00ED6B50" w:rsidRDefault="00ED6B50" w:rsidP="00A974A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Муниципальный контракт № 59/2021 на поставку запасных частей для транспортных средств МКУ «ЦХУ» от 14.09.2021</w:t>
      </w:r>
    </w:p>
    <w:p w:rsidR="00ED6B50" w:rsidRDefault="00ED6B50" w:rsidP="00A974A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Товарная накладная от 14.09.2021 №9</w:t>
      </w:r>
    </w:p>
    <w:p w:rsidR="00ED6B50" w:rsidRDefault="00ED6B50" w:rsidP="0036275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Товарная накладная от 14.09.2021 №7</w:t>
      </w:r>
    </w:p>
    <w:p w:rsidR="00ED6B50" w:rsidRDefault="00ED6B50" w:rsidP="0036275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Товарная накладная от 14.09.2021 №8</w:t>
      </w:r>
    </w:p>
    <w:p w:rsidR="00ED6B50" w:rsidRDefault="00ED6B50" w:rsidP="0036275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Платежное поручение № 293251 от 15.10.2021 на сумму 54521,00 рублей</w:t>
      </w:r>
    </w:p>
    <w:p w:rsidR="00ED6B50" w:rsidRDefault="00ED6B50" w:rsidP="00A974A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Акт приемки и заключение экспертизы результатов исполнения контракта от 14.09.2021 № 59/2021</w:t>
      </w:r>
    </w:p>
    <w:p w:rsidR="00ED6B50" w:rsidRDefault="00ED6B50" w:rsidP="00A974A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МКУ «ЦХУ» от 03.09.2021 № 135 «О заключении договора по п.4 ч.1 ст.93 44-Ф на мониторинг транспортных средств»</w:t>
      </w:r>
    </w:p>
    <w:p w:rsidR="00ED6B50" w:rsidRDefault="00ED6B50" w:rsidP="00A974A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Договор № 58/2021 на мониторинг транспортных средств от 08.09.2021</w:t>
      </w:r>
    </w:p>
    <w:p w:rsidR="00ED6B50" w:rsidRDefault="00ED6B50" w:rsidP="00A974A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Счет на оплату № 97 от 09.09.2021 на сумму 30000,0 рублей</w:t>
      </w:r>
    </w:p>
    <w:p w:rsidR="00ED6B50" w:rsidRDefault="00ED6B50" w:rsidP="00A974A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Платежное поручение № 209974 от 14.09.2021</w:t>
      </w:r>
      <w:r w:rsidRPr="00055D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 сумму 30000,0 рублей</w:t>
      </w:r>
    </w:p>
    <w:p w:rsidR="00ED6B50" w:rsidRDefault="00ED6B50" w:rsidP="00A974A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Заключение экспертизы результатов исполнения контракта от 08.09.2021 №58/2021 оказание услуг мониторинга транспортных средств</w:t>
      </w:r>
    </w:p>
    <w:p w:rsidR="00ED6B50" w:rsidRDefault="00ED6B50" w:rsidP="00055DC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МКУ «ЦХУ» от 26.08.2021 № 1315 «О заключении договора по п.4 ч.1 ст.93 44-Ф на оказание услуг по проверке технического состояния транспортных средств»</w:t>
      </w:r>
    </w:p>
    <w:p w:rsidR="00ED6B50" w:rsidRDefault="00ED6B50" w:rsidP="00A974A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Договор № ТО-05/56 от 26.08.2021 на предоставление услуг по техническому осмотру транспортного средства</w:t>
      </w:r>
    </w:p>
    <w:p w:rsidR="00ED6B50" w:rsidRDefault="00ED6B50" w:rsidP="00A974A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Счет на оплату № 76 от 26.08.2021 на сумму 1083,0 рублей</w:t>
      </w:r>
    </w:p>
    <w:p w:rsidR="00ED6B50" w:rsidRDefault="00ED6B50" w:rsidP="00A974A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Платежное поручение № 173953 от 27.08.2021 на сумму 2166,0 рублей</w:t>
      </w:r>
    </w:p>
    <w:p w:rsidR="00ED6B50" w:rsidRDefault="00ED6B50" w:rsidP="00A974A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МКУ «ЦХУ» от 26.08.2021 № 126 «О заключении муниципального контракта с единственным поставщиком согласно п.4 ч.1 ст.93 44-ФЗ на оказание разовых услуг по организации проведения проверки приборов учета</w:t>
      </w:r>
    </w:p>
    <w:p w:rsidR="00ED6B50" w:rsidRDefault="00ED6B50" w:rsidP="00A974A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Муниципальный контракт № 55/2021 от 07.09.2021 на оказание разовых услуг по организации проведения проверки приборов</w:t>
      </w:r>
    </w:p>
    <w:p w:rsidR="00ED6B50" w:rsidRDefault="00ED6B50" w:rsidP="00A974A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Акт № 175 от 30.09.2021 на сумму 22200,0 рублей</w:t>
      </w:r>
    </w:p>
    <w:p w:rsidR="00ED6B50" w:rsidRDefault="00ED6B50" w:rsidP="00A974A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Платежное поручение № 209972 от 14.09.2021 на сумму 22200,0 рублей</w:t>
      </w:r>
    </w:p>
    <w:p w:rsidR="00ED6B50" w:rsidRDefault="00ED6B50" w:rsidP="00A974A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Акт приемки и заключение экспертизы результатов исполнения контракта 55/2021 от 07.09.2021 </w:t>
      </w:r>
    </w:p>
    <w:p w:rsidR="00ED6B50" w:rsidRDefault="00ED6B50" w:rsidP="00A974A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МКУ «ЦХУ» от 26.08.2021 № 127 «О заключении муниципального контракта по п.4 ч.1 ст.93 44-ФЗ на поставку запасных частей для транспортных средств МКУ «ЦХУ»</w:t>
      </w:r>
    </w:p>
    <w:p w:rsidR="00ED6B50" w:rsidRDefault="00ED6B50" w:rsidP="00A974A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Муниципальный контракт № 54/2021 от 26.08.2021 на поставку запасных частей для транспортных средств  МКУ «ЦХУ»</w:t>
      </w:r>
    </w:p>
    <w:p w:rsidR="00ED6B50" w:rsidRDefault="00ED6B50" w:rsidP="00A974A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Товарная накладная от 31.08.2021 №5</w:t>
      </w:r>
    </w:p>
    <w:p w:rsidR="00ED6B50" w:rsidRDefault="00ED6B50" w:rsidP="00A974A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Счет-фактура №6 от 06.09.2021</w:t>
      </w:r>
    </w:p>
    <w:p w:rsidR="00ED6B50" w:rsidRDefault="00ED6B50" w:rsidP="00A974A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Платежное поручение № 209975 от 14.09.2021 на сумму 43526,0 рублей</w:t>
      </w:r>
    </w:p>
    <w:p w:rsidR="00ED6B50" w:rsidRDefault="00ED6B50" w:rsidP="0016230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Платежное поручение № 293252 от 15.10.2021 на сумму 6474,0 рублей</w:t>
      </w:r>
    </w:p>
    <w:p w:rsidR="00ED6B50" w:rsidRDefault="00ED6B50" w:rsidP="00A974A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Акт приемки и заключение экспертизы результатов исполнения контракта от 26.08.2021 № 54/2021</w:t>
      </w:r>
    </w:p>
    <w:p w:rsidR="00ED6B50" w:rsidRDefault="00ED6B50" w:rsidP="00A974A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МКУ «ЦХУ» от 24.08.2021 № 125 «О заключении муниципального контракта по п.4 ч.1 ст.93 44-ФЗ на поставку технических жидкостей, масел, запасных частей и аккумуляторов</w:t>
      </w:r>
    </w:p>
    <w:p w:rsidR="00ED6B50" w:rsidRDefault="00ED6B50" w:rsidP="00B515C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Муниципальный контракт № 53/2021 от 25.08.2021 на поставку технических жидкостей, масел, запасных частей и аккумуляторов</w:t>
      </w:r>
    </w:p>
    <w:p w:rsidR="00ED6B50" w:rsidRDefault="00ED6B50" w:rsidP="00A974A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Товарная накладная от 25.08.2021 № 509</w:t>
      </w:r>
    </w:p>
    <w:p w:rsidR="00ED6B50" w:rsidRDefault="00ED6B50" w:rsidP="00A974A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Платежное поручение № 170277 от 26.08.2021 на сумму 50000,0 рублей</w:t>
      </w:r>
    </w:p>
    <w:p w:rsidR="00ED6B50" w:rsidRDefault="00ED6B50" w:rsidP="00A974A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Акт приемки и заключение экспертизы результатов исполнения контракта от 25.08.2021 № 53/2021</w:t>
      </w:r>
    </w:p>
    <w:p w:rsidR="00ED6B50" w:rsidRDefault="00ED6B50" w:rsidP="00A974A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МКУ «ЦХУ» от 16.08.2021 № 115 «О заключении договора по п.4 ч.1 ст.93 44-ФЗ на выполнение работ по техническому обслуживанию и ремонту автомототранспортных средств»</w:t>
      </w:r>
    </w:p>
    <w:p w:rsidR="00ED6B50" w:rsidRDefault="00ED6B50" w:rsidP="00A974A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Договор № 31/21-ТО/52 от 16.08.2021 на выполнение работ по техническому обслуживанию и ремонту автомототранспортных средств</w:t>
      </w:r>
    </w:p>
    <w:p w:rsidR="00ED6B50" w:rsidRDefault="00ED6B50" w:rsidP="00B515C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Акт приемки и заключение экспертизы результатов исполнения контракта от 16.08.2021 № 31/21-ТО52</w:t>
      </w:r>
    </w:p>
    <w:p w:rsidR="00ED6B50" w:rsidRDefault="00ED6B50" w:rsidP="00B515C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Платежное поручение от 02.09.2021 № 183702 на сумму 22020,0 рублей</w:t>
      </w:r>
    </w:p>
    <w:p w:rsidR="00ED6B50" w:rsidRDefault="00ED6B50" w:rsidP="00A974A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Акт № 953 от 07.09.2021 на сумму 5400,0 рублей</w:t>
      </w:r>
    </w:p>
    <w:p w:rsidR="00ED6B50" w:rsidRDefault="00ED6B50" w:rsidP="00A974A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Платежное поручение № 293250 от 15.10.2021 на сумму 5400,0 рублей</w:t>
      </w:r>
    </w:p>
    <w:p w:rsidR="00ED6B50" w:rsidRDefault="00ED6B50" w:rsidP="0025285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Акт приемки и заключение экспертизы результатов исполнения контракта от 16.08.2021 № 31/21-ТО52</w:t>
      </w:r>
    </w:p>
    <w:p w:rsidR="00ED6B50" w:rsidRDefault="00ED6B50" w:rsidP="0025285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«ЦХУ» от 16.08.2021 № 116 «О заключении договора по п.4 ч.1 ст.93 44-ФЗ на право использования программы для ЭВМ «Гранд-Смета»</w:t>
      </w:r>
    </w:p>
    <w:p w:rsidR="00ED6B50" w:rsidRDefault="00ED6B50" w:rsidP="00A974A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Сублицензионный договор № 202/2021/51 от 16.08.2021</w:t>
      </w:r>
    </w:p>
    <w:p w:rsidR="00ED6B50" w:rsidRDefault="00ED6B50" w:rsidP="00A974A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Платежное поручение № 149162 от 17.08.2021 на сумму 41000,0 рублей</w:t>
      </w:r>
    </w:p>
    <w:p w:rsidR="00ED6B50" w:rsidRDefault="00ED6B50" w:rsidP="00A974A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Счет на оплату № 74 от 16.08.2021 на сумму 41000,0 рублей</w:t>
      </w:r>
    </w:p>
    <w:p w:rsidR="00ED6B50" w:rsidRDefault="00ED6B50" w:rsidP="00405A6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Акт приемки и заключение экспертизы результатов исполнения контракта от 16.08.2021 № 202/2021/51</w:t>
      </w:r>
    </w:p>
    <w:p w:rsidR="00ED6B50" w:rsidRDefault="00ED6B50" w:rsidP="00405A6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Товарная накладная от 17.08.2021 №70</w:t>
      </w:r>
    </w:p>
    <w:p w:rsidR="00ED6B50" w:rsidRDefault="00ED6B50" w:rsidP="00405A6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МКУ «ЦХУ» от 06.08.2021 №113 «О заключении муниципального контракта по п.4 ч.1 ст.93 44-ФЗ на поставку технических жидкостей, масел, запасных частей и аккумуляторов</w:t>
      </w:r>
    </w:p>
    <w:p w:rsidR="00ED6B50" w:rsidRDefault="00ED6B50" w:rsidP="00405A6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Муниципальный контракт № 50/2021 от 10.08.2021 на поставку технических жидкостей, масел, запасных частей и аккумуляторов</w:t>
      </w:r>
    </w:p>
    <w:p w:rsidR="00ED6B50" w:rsidRDefault="00ED6B50" w:rsidP="00405A6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Товарная накладная от 12.08.2021 № 510</w:t>
      </w:r>
    </w:p>
    <w:p w:rsidR="00ED6B50" w:rsidRDefault="00ED6B50" w:rsidP="002A7FA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Платежное поручение № 170275 от 26.08.2021 на сумму 9597,0 рублей</w:t>
      </w:r>
    </w:p>
    <w:p w:rsidR="00ED6B50" w:rsidRDefault="00ED6B50" w:rsidP="002A7FA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Платежное поручение № 170274 от 26.08.2021 на сумму 20403,0 рублей</w:t>
      </w:r>
    </w:p>
    <w:p w:rsidR="00ED6B50" w:rsidRDefault="00ED6B50" w:rsidP="002A7FA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Акт приемки и заключение экспертизы результатов исполнения контракта от 256.08.2021 № 50/2021</w:t>
      </w:r>
    </w:p>
    <w:p w:rsidR="00ED6B50" w:rsidRDefault="00ED6B50" w:rsidP="002A7FA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МКУ «ЦХУ» от 03.08.2021 № 111 «О заключении муниципального контракта по п.4 ч.1 ст.93 44-ФЗ на оказание услуг по текущему ремонту транспортных средств»</w:t>
      </w:r>
    </w:p>
    <w:p w:rsidR="00ED6B50" w:rsidRDefault="00ED6B50" w:rsidP="002A7FA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Муниципальный контракт № 49/2021 от 03.08.2021 на оказание услуги по текущему ремонту транспортных средств</w:t>
      </w:r>
    </w:p>
    <w:p w:rsidR="00ED6B50" w:rsidRDefault="00ED6B50" w:rsidP="002A7FA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Платежное поручение № 170276 от 26.08.2021 на сумму 6620,0 рублей</w:t>
      </w:r>
    </w:p>
    <w:p w:rsidR="00ED6B50" w:rsidRDefault="00ED6B50" w:rsidP="002A7FA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Заключение экспертизы результатов исполнения контракта от 03.08.2021 № 49/2021</w:t>
      </w:r>
    </w:p>
    <w:p w:rsidR="00ED6B50" w:rsidRDefault="00ED6B50" w:rsidP="002A7FA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МКУ «ЦХУ» от 26.07.2021 № 110 «О заключении муниципального контракта по п.4 ч.1 ст.93 44-ФЗ на оказание услуг по ремонту и техническому обслуживанию автотранспортных средств</w:t>
      </w:r>
    </w:p>
    <w:p w:rsidR="00ED6B50" w:rsidRDefault="00ED6B50" w:rsidP="002A7FA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Договор № 0000000081/07/2021/48/2021 от 26.07.2021 на оказание услуг по ремонту и техническому обслуживанию автотранспортных средств</w:t>
      </w:r>
    </w:p>
    <w:p w:rsidR="00ED6B50" w:rsidRDefault="00ED6B50" w:rsidP="002A7FA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Счет на оплату № 866 от 26.07.2021 на сумму 91200,0рублей</w:t>
      </w:r>
    </w:p>
    <w:p w:rsidR="00ED6B50" w:rsidRDefault="00ED6B50" w:rsidP="002A7FA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Платежное поручение № 140815 от 13.08.2021 на сумму 91200,0 рублей</w:t>
      </w:r>
    </w:p>
    <w:p w:rsidR="00ED6B50" w:rsidRDefault="00ED6B50" w:rsidP="002A7FA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Заключение экспертизы результатов исполнения контракта от 26.07.2021 № 48/2021</w:t>
      </w:r>
    </w:p>
    <w:p w:rsidR="00ED6B50" w:rsidRDefault="00ED6B50" w:rsidP="002A7FA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МКУ «ЦХУ» от 06.07.2021 № 98 «О заключении муниципального контракта по п.4 ч.1 ст.93 44-ФЗ на поставку флагов</w:t>
      </w:r>
    </w:p>
    <w:p w:rsidR="00ED6B50" w:rsidRDefault="00ED6B50" w:rsidP="002A7FA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Муниципальный контракт № 45/2021 от 06.07.2021 на поставку флагов для нужд МКУ «ЦХУ» в 2021 году</w:t>
      </w:r>
    </w:p>
    <w:p w:rsidR="00ED6B50" w:rsidRDefault="00ED6B50" w:rsidP="002A7FA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Счет на оплату № Н00000291 от 06.07.2021 на сумму 23000,0 рублей</w:t>
      </w:r>
    </w:p>
    <w:p w:rsidR="00ED6B50" w:rsidRDefault="00ED6B50" w:rsidP="002A7FA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Акт приемки и заключение экспертизы результатов исполнения контракта 45/2021 от 06.07.2021</w:t>
      </w:r>
    </w:p>
    <w:p w:rsidR="00ED6B50" w:rsidRDefault="00ED6B50" w:rsidP="002A7FA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Платежное поручение № 209973 от 14.09.2021 на сумму 23000,0 рублей</w:t>
      </w:r>
    </w:p>
    <w:p w:rsidR="00ED6B50" w:rsidRDefault="00ED6B50" w:rsidP="002A7FA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МКУ «ЦХУ» от 01.07.2021 № 92 «О заключении муниципального контракта по п.4 ч.1 ст.93 44-ФЗ на поставку комплектующих деталей для автомобилей</w:t>
      </w:r>
    </w:p>
    <w:p w:rsidR="00ED6B50" w:rsidRDefault="00ED6B50" w:rsidP="002A7FA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Договор поставки № 44/2021 от 01.07.2021</w:t>
      </w:r>
    </w:p>
    <w:p w:rsidR="00ED6B50" w:rsidRDefault="00ED6B50" w:rsidP="002A7FA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Платежное поручение № 113931 от 03.08.2021 на сумму 6410,0 рублей</w:t>
      </w:r>
    </w:p>
    <w:p w:rsidR="00ED6B50" w:rsidRDefault="00ED6B50" w:rsidP="002A7FA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Платежное поручение № 113929 от 03.08.2021 на сумму 5630,0 рублей</w:t>
      </w:r>
    </w:p>
    <w:p w:rsidR="00ED6B50" w:rsidRDefault="00ED6B50" w:rsidP="002A7FA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Платежное поручение № 113928 от 03.08.2021 на сумму 4635,0 рублей</w:t>
      </w:r>
    </w:p>
    <w:p w:rsidR="00ED6B50" w:rsidRDefault="00ED6B50" w:rsidP="002A7FA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Платежное поручение № 113934 от 03.08.2021 на сумму 6270,0 рублей</w:t>
      </w:r>
    </w:p>
    <w:p w:rsidR="00ED6B50" w:rsidRDefault="00ED6B50" w:rsidP="002A7FA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Платежное поручение № 113930 от 03.08.2021 на сумму 5165,0 рублей</w:t>
      </w:r>
    </w:p>
    <w:p w:rsidR="00ED6B50" w:rsidRDefault="00ED6B50" w:rsidP="002A7FA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Платежное поручение № 113933 от 03.08.2021 на сумму 5150,0 рублей</w:t>
      </w:r>
    </w:p>
    <w:p w:rsidR="00ED6B50" w:rsidRDefault="00ED6B50" w:rsidP="002A7FA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Платежное поручение № 113932 от 03.08.2021 на сумму 6410,0 рублей</w:t>
      </w:r>
    </w:p>
    <w:p w:rsidR="00ED6B50" w:rsidRDefault="00ED6B50" w:rsidP="002A7FA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Акт приемки и заключение экспертизы результатов исполнения контракта от 01.07.2021 № 44/2021</w:t>
      </w:r>
    </w:p>
    <w:p w:rsidR="00ED6B50" w:rsidRDefault="00ED6B50" w:rsidP="002A7FA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МКУ «ЦХУ» от 30.06.2021 № 91 «О заключении муниципального контракта по п.4 ч.1 ст.93 44-ФЗ на приобретение хозяйственных товаров»</w:t>
      </w:r>
    </w:p>
    <w:p w:rsidR="00ED6B50" w:rsidRDefault="00ED6B50" w:rsidP="002A7FA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Муниципальный контракт № 43/2021от 01.07.2021 на приобретение  хозяйственных товаров</w:t>
      </w:r>
    </w:p>
    <w:p w:rsidR="00ED6B50" w:rsidRDefault="00ED6B50" w:rsidP="002A7FA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МКУ «ЦХУ» от 16.06.2021 № 82 «О заключении муниципального контракта по п.4 ч.1 ст.93 44-ФЗ на приобретение хозяйственных товаров»</w:t>
      </w:r>
    </w:p>
    <w:p w:rsidR="00ED6B50" w:rsidRDefault="00ED6B50" w:rsidP="004617D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Муниципальный контракт № 42/2021от 17.06.2021 на приобретение  хозяйственных товаров</w:t>
      </w:r>
    </w:p>
    <w:p w:rsidR="00ED6B50" w:rsidRDefault="00ED6B50" w:rsidP="002A7FA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Платежное поручение № 23863 от 22.06.2021 на сумму 20000,0 рублей</w:t>
      </w:r>
    </w:p>
    <w:p w:rsidR="00ED6B50" w:rsidRDefault="00ED6B50" w:rsidP="002A7FA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МКУ «ЦХУ» от 26.05.2021 № 77 «О заключении муниципального контракта по п.4 ч.1 ст.93 44-ФЗ оказание услуги по текущему ремонту транспортных средств</w:t>
      </w:r>
    </w:p>
    <w:p w:rsidR="00ED6B50" w:rsidRDefault="00ED6B50" w:rsidP="002A7FA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Муниципальный контракт № 41/2021 от 27.05.2021 на оказание услуги по текущему ремонту транспортных средств</w:t>
      </w:r>
    </w:p>
    <w:p w:rsidR="00ED6B50" w:rsidRDefault="00ED6B50" w:rsidP="002A7FA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Платежное поручение № 24298 от 22.06.2021 на сумму 5350,0 рублей</w:t>
      </w:r>
    </w:p>
    <w:p w:rsidR="00ED6B50" w:rsidRDefault="00ED6B50" w:rsidP="002A7FA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Платежное поручение от 22.06.2021 № 24309 на сумму 32390,0 рублей</w:t>
      </w:r>
    </w:p>
    <w:p w:rsidR="00ED6B50" w:rsidRDefault="00ED6B50" w:rsidP="002A7FA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Заключение экспертизы результатов исполнения контракта от 27.05.2021 № 41/2021</w:t>
      </w:r>
    </w:p>
    <w:p w:rsidR="00ED6B50" w:rsidRDefault="00ED6B50" w:rsidP="002A7FA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Счет № 48 от 28.06.2021 на сумму 9700,0 рублей</w:t>
      </w:r>
    </w:p>
    <w:p w:rsidR="00ED6B50" w:rsidRDefault="00ED6B50" w:rsidP="002A7FA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Заключение экспертизы результатов исполнения контракта от 27.05.2021 № 41/2021</w:t>
      </w:r>
    </w:p>
    <w:p w:rsidR="00ED6B50" w:rsidRDefault="00ED6B50" w:rsidP="002A7FA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Счет № 57от 20.07.2021 на сумму 13305,0 рублей</w:t>
      </w:r>
    </w:p>
    <w:p w:rsidR="00ED6B50" w:rsidRDefault="00ED6B50" w:rsidP="0043488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Счет № 63от 04.08.2021 на сумму 14920,0 рублей</w:t>
      </w:r>
    </w:p>
    <w:p w:rsidR="00ED6B50" w:rsidRDefault="00ED6B50" w:rsidP="0043488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Счет № 64 от 09.08.2021 на сумму 8560,0 рублей</w:t>
      </w:r>
    </w:p>
    <w:p w:rsidR="00ED6B50" w:rsidRDefault="00ED6B50" w:rsidP="0043488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Платежное поручение № 104088 от 28.07.2021 на сумму 13305,0 рублей</w:t>
      </w:r>
    </w:p>
    <w:p w:rsidR="00ED6B50" w:rsidRDefault="00ED6B50" w:rsidP="0043488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Платежное поручение № 169282 от 26.08.2021 на сумму 33180,0 рублей</w:t>
      </w:r>
    </w:p>
    <w:p w:rsidR="00ED6B50" w:rsidRDefault="00ED6B50" w:rsidP="0043488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Акт о сдаче-приемке выполненных работ № 68 от 26.08.2021</w:t>
      </w:r>
    </w:p>
    <w:p w:rsidR="00ED6B50" w:rsidRDefault="00ED6B50" w:rsidP="0043488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Платежное поручение № 173954 от 27.08.2021 на сумму 15775,0 рублей</w:t>
      </w:r>
    </w:p>
    <w:p w:rsidR="00ED6B50" w:rsidRDefault="00ED6B50" w:rsidP="0043488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МКУ «ЦХУ» от 09.05.2021 № 71 «О заключении муниципального контракта» на оказание услуг водоснабжения и водоотведения</w:t>
      </w:r>
    </w:p>
    <w:p w:rsidR="00ED6B50" w:rsidRDefault="00ED6B50" w:rsidP="002A7FA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Дополнительное соглашение о расторжении договора №1 от 06.09.2021</w:t>
      </w:r>
    </w:p>
    <w:p w:rsidR="00ED6B50" w:rsidRDefault="00ED6B50" w:rsidP="002A7FA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Уведомление о расторжении договора ООО «Сервис Строй»</w:t>
      </w:r>
    </w:p>
    <w:p w:rsidR="00ED6B50" w:rsidRDefault="00ED6B50" w:rsidP="002A7FA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Единый типовой договор № 36/2021 от 09.05.2021 холодного водоснабжения и водоотведения</w:t>
      </w:r>
    </w:p>
    <w:p w:rsidR="00ED6B50" w:rsidRDefault="00ED6B50" w:rsidP="002A7FA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Акт № 171 от 31.05.2021 на сумму 2105,40 рублей</w:t>
      </w:r>
    </w:p>
    <w:p w:rsidR="00ED6B50" w:rsidRDefault="00ED6B50" w:rsidP="002A7FA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Акт приемки и заключение экспертизы результатов исполнения контракта от 09.05.2021 № 36/2021</w:t>
      </w:r>
    </w:p>
    <w:p w:rsidR="00ED6B50" w:rsidRDefault="00ED6B50" w:rsidP="002A7FA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Акт № 214 от 30.06.2021 на сумму 3684,45 рублей</w:t>
      </w:r>
    </w:p>
    <w:p w:rsidR="00ED6B50" w:rsidRDefault="00ED6B50" w:rsidP="002A7FA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Акт № 273 от 31.07.2021 на сумму 4210,80 рублей </w:t>
      </w:r>
    </w:p>
    <w:p w:rsidR="00ED6B50" w:rsidRDefault="00ED6B50" w:rsidP="002A7FA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Счет на оплату № 318 от 31.08.2021 на сумму 4737,15 рублей</w:t>
      </w:r>
    </w:p>
    <w:p w:rsidR="00ED6B50" w:rsidRDefault="00ED6B50" w:rsidP="00F0646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Акт № 328 от 31.08.2021 на сумму 4737,15 рублей</w:t>
      </w:r>
    </w:p>
    <w:p w:rsidR="00ED6B50" w:rsidRDefault="00ED6B50" w:rsidP="00F0646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Счет на оплату № 322 от 06.09.2021 на сумму 736,89 рублей</w:t>
      </w:r>
    </w:p>
    <w:p w:rsidR="00ED6B50" w:rsidRDefault="00ED6B50" w:rsidP="009B44E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Акт № 332 от 06.09.2021 на сумму 736,89 рублей</w:t>
      </w:r>
    </w:p>
    <w:p w:rsidR="00ED6B50" w:rsidRDefault="00ED6B50" w:rsidP="00F0646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Платежное поручение № 377449 от 19.11.2021 на сумму 15474,69 рублей</w:t>
      </w:r>
    </w:p>
    <w:p w:rsidR="00ED6B50" w:rsidRDefault="00ED6B50" w:rsidP="009B44E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МКУ «ЦХУ» от 22.01.2021 № 12 «О заключении муниципального контракта» на оказание услуг теплоснабжения</w:t>
      </w:r>
    </w:p>
    <w:p w:rsidR="00ED6B50" w:rsidRDefault="00ED6B50" w:rsidP="00F0646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Дополнительное соглашение №1 от 01.06.2021 к муниципальному контракту №19 от 20.01.2021 </w:t>
      </w:r>
    </w:p>
    <w:p w:rsidR="00ED6B50" w:rsidRDefault="00ED6B50" w:rsidP="002A7FA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Муниципальный контракт № 19/2021 от 20.01.2021</w:t>
      </w:r>
    </w:p>
    <w:p w:rsidR="00ED6B50" w:rsidRDefault="00ED6B50" w:rsidP="002A7FA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разногласий №1 от 20.01.2021 с ООО «Экспресс Смидович»</w:t>
      </w:r>
    </w:p>
    <w:p w:rsidR="00ED6B50" w:rsidRDefault="00ED6B50" w:rsidP="002A7FA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Акт №52 от 31.01.2021 на сумму 464167,80 рублей</w:t>
      </w:r>
    </w:p>
    <w:p w:rsidR="00ED6B50" w:rsidRDefault="00ED6B50" w:rsidP="002A7FA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Акт приемки и заключение экспертизы результатов исполнения контракта от 20.01.2021 № 19/2021</w:t>
      </w:r>
    </w:p>
    <w:p w:rsidR="00ED6B50" w:rsidRDefault="00ED6B50" w:rsidP="002A7FA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Акт № 105 от 28.02.2021 на сумму 330199,75 рублей</w:t>
      </w:r>
    </w:p>
    <w:p w:rsidR="00ED6B50" w:rsidRDefault="00ED6B50" w:rsidP="002A7FA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Платежное поручение № 716053 от 24.03.2021 на сумму 328747,58 рублей</w:t>
      </w:r>
    </w:p>
    <w:p w:rsidR="00ED6B50" w:rsidRDefault="00ED6B50" w:rsidP="002A7FA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Акт № 162 от 31.03.2021 на сумму 280266,41 рублей</w:t>
      </w:r>
    </w:p>
    <w:p w:rsidR="00ED6B50" w:rsidRDefault="00ED6B50" w:rsidP="002A7FA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Платежное поручение № 790800 от 27.04.2021 на сумму 377280,47 рублей</w:t>
      </w:r>
    </w:p>
    <w:p w:rsidR="00ED6B50" w:rsidRDefault="00ED6B50" w:rsidP="008D6DD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Платежное поручение № 794816 от 28.04.2021 на сумму 65619,97 рублей</w:t>
      </w:r>
    </w:p>
    <w:p w:rsidR="00ED6B50" w:rsidRDefault="00ED6B50" w:rsidP="002A7FA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Акт от 30.04.2021 № 220 на сумму 148614,43 рублей</w:t>
      </w:r>
    </w:p>
    <w:p w:rsidR="00ED6B50" w:rsidRDefault="00ED6B50" w:rsidP="008D6DD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Платежное поручение № 855840 от 25.05.2021 на сумму 280266,41 рублей</w:t>
      </w:r>
    </w:p>
    <w:p w:rsidR="00ED6B50" w:rsidRDefault="00ED6B50" w:rsidP="008D6DD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Платежное поручение № 855835 от 25.05.2021 на сумму 22719,53 рублей</w:t>
      </w:r>
    </w:p>
    <w:p w:rsidR="00ED6B50" w:rsidRDefault="00ED6B50" w:rsidP="008D6DD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Платежное поручение № 855836 от 25.05.2021 на сумму 148614,43 рублей</w:t>
      </w:r>
    </w:p>
    <w:p w:rsidR="00ED6B50" w:rsidRDefault="00ED6B50" w:rsidP="002A7FA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Акт от 31.05.2021 № 269 на сумму 44496,10 рублей</w:t>
      </w:r>
    </w:p>
    <w:p w:rsidR="00ED6B50" w:rsidRDefault="00ED6B50" w:rsidP="002A7FA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Платежное поручение № 15495 от 18.06.2021 на сумму 44496,10 рублей</w:t>
      </w:r>
    </w:p>
    <w:p w:rsidR="00ED6B50" w:rsidRDefault="00ED6B50" w:rsidP="002A7FA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МКУ «ЦХУ» от 20.01.2021 № 9 «О заключении муниципального контракта» на оказание услуг водоснабжения и водоотведения</w:t>
      </w:r>
    </w:p>
    <w:p w:rsidR="00ED6B50" w:rsidRDefault="00ED6B50" w:rsidP="002A7FA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Дополнительное соглашение о внесении изменений в Договор № 19/2021 от 20.01.2021</w:t>
      </w:r>
    </w:p>
    <w:p w:rsidR="00ED6B50" w:rsidRDefault="00ED6B50" w:rsidP="002A7FA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Уведомление ООО «Сервис Строй»</w:t>
      </w:r>
    </w:p>
    <w:p w:rsidR="00ED6B50" w:rsidRDefault="00ED6B50" w:rsidP="002A7FA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Договор холодного водоснабжения и водоотведения от 20.01.2021 № 19/2021</w:t>
      </w:r>
    </w:p>
    <w:p w:rsidR="00ED6B50" w:rsidRDefault="00ED6B50" w:rsidP="002A7FA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Акт № 56 от 28.02.2021 на сумму 8526,87 рублей</w:t>
      </w:r>
    </w:p>
    <w:p w:rsidR="00ED6B50" w:rsidRDefault="00ED6B50" w:rsidP="002A7FA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Акт приемки и заключение экспертизы результатов исполнения контракта от 20.01.2021 № 19/2021</w:t>
      </w:r>
    </w:p>
    <w:p w:rsidR="00ED6B50" w:rsidRDefault="00ED6B50" w:rsidP="002A7FA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Платежное поручение № 716055 от 24.03.2021 на сумму 14600,0 рублей</w:t>
      </w:r>
    </w:p>
    <w:p w:rsidR="00ED6B50" w:rsidRDefault="00ED6B50" w:rsidP="002A7FA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Акт № 92 от 31.03.2021 на сумму 3579,18 рублей</w:t>
      </w:r>
    </w:p>
    <w:p w:rsidR="00ED6B50" w:rsidRDefault="00ED6B50" w:rsidP="000705F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Платежное поручение № 788546 от 26.04.2021 на сумму 8960,48 рублей</w:t>
      </w:r>
    </w:p>
    <w:p w:rsidR="00ED6B50" w:rsidRDefault="00ED6B50" w:rsidP="000705F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Акт № 140 от 08.05.2021 на сумму 421,08 рублей</w:t>
      </w:r>
    </w:p>
    <w:p w:rsidR="00ED6B50" w:rsidRDefault="00ED6B50" w:rsidP="000705F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Акт № 139 от 30.04.2021 на сумму 4210,80 рублей</w:t>
      </w:r>
    </w:p>
    <w:p w:rsidR="00ED6B50" w:rsidRDefault="00ED6B50" w:rsidP="000705F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Платежное поручение № 855839 от 25.05.2021 на сумму 8211,06 рублей</w:t>
      </w:r>
    </w:p>
    <w:p w:rsidR="00ED6B50" w:rsidRDefault="00ED6B50" w:rsidP="002A7FA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Приказ МКУ «ЦХУ» от 01.01.2021 № 25 «О заключении муниципального контракта» на оказание услуг по транспортированию твердых коммунальных отходов </w:t>
      </w:r>
    </w:p>
    <w:p w:rsidR="00ED6B50" w:rsidRDefault="00ED6B50" w:rsidP="000705F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Соглашение №1 от 23.06.2021</w:t>
      </w:r>
      <w:r w:rsidRPr="000705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 оказание услуг по транспортированию твердых коммунальных отходов </w:t>
      </w:r>
    </w:p>
    <w:p w:rsidR="00ED6B50" w:rsidRDefault="00ED6B50" w:rsidP="002A7FA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Муниципальный контракт № 28-М/2021/10 от 01.01.2021 на оказание услуг по транспортированию твердых коммунальных отходов </w:t>
      </w:r>
    </w:p>
    <w:p w:rsidR="00ED6B50" w:rsidRDefault="00ED6B50" w:rsidP="002A7FA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разногласий №1 от 29.01.2021 ООО «Прометей»</w:t>
      </w:r>
    </w:p>
    <w:p w:rsidR="00ED6B50" w:rsidRDefault="00ED6B50" w:rsidP="002A7FA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Акт №22 сдачи приемки работ (услуг) от 21.01.2021 на сумму 8405,76 рублей</w:t>
      </w:r>
    </w:p>
    <w:p w:rsidR="00ED6B50" w:rsidRDefault="00ED6B50" w:rsidP="002A7FA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Акт приемки и заключение экспертизы результатов исполнения контракта № 28-М/2021/10 от 01.01.2021</w:t>
      </w:r>
    </w:p>
    <w:p w:rsidR="00ED6B50" w:rsidRDefault="00ED6B50" w:rsidP="0026424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Акт №55 сдачи приемки работ (услуг) от 26.02.2021 на сумму 8405,76 рублей</w:t>
      </w:r>
    </w:p>
    <w:p w:rsidR="00ED6B50" w:rsidRDefault="00ED6B50" w:rsidP="0026424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Платежное поручение № 726367 от 30.03.2021 на сумму 16811,52 рублей</w:t>
      </w:r>
    </w:p>
    <w:p w:rsidR="00ED6B50" w:rsidRDefault="00ED6B50" w:rsidP="0026424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Акт №90 сдачи приемки работ (услуг) от 31.03.2021 на сумму 8405,76 рублей</w:t>
      </w:r>
    </w:p>
    <w:p w:rsidR="00ED6B50" w:rsidRDefault="00ED6B50" w:rsidP="0026424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Платежное поручение № 840834 от 19.05.2021 на сумму 8405,76  рублей</w:t>
      </w:r>
    </w:p>
    <w:p w:rsidR="00ED6B50" w:rsidRDefault="00ED6B50" w:rsidP="0026424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Акт № 134 сдачи приемки работ (услуг) от 30.04.2021 на сумму 8405,76 рублей</w:t>
      </w:r>
    </w:p>
    <w:p w:rsidR="00ED6B50" w:rsidRDefault="00ED6B50" w:rsidP="0026424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Акт №175 сдачи приемки работ (услуг) от 31.05.2021 на сумму 8405,76 рублей</w:t>
      </w:r>
    </w:p>
    <w:p w:rsidR="00ED6B50" w:rsidRDefault="00ED6B50" w:rsidP="0026424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Платежное поручение № 802837 от 30.04.2021 на сумму 8405,76  рублей</w:t>
      </w:r>
    </w:p>
    <w:p w:rsidR="00ED6B50" w:rsidRDefault="00ED6B50" w:rsidP="0026424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Платежное поручение № 104085 от 28.07.2021 на сумму 8405,76  рублей</w:t>
      </w:r>
    </w:p>
    <w:p w:rsidR="00ED6B50" w:rsidRDefault="00ED6B50" w:rsidP="0026424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МКУ «ЦХУ» от 18.12.2020 № 223 «О заключении договора аренды нежилого помещения по п.32 ч.1 ст.93 44-ФЗ</w:t>
      </w:r>
    </w:p>
    <w:p w:rsidR="00ED6B50" w:rsidRDefault="00ED6B50" w:rsidP="002A7FA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Договор аренды нежилого помещения № 09/2021 от 01.01.2021 года</w:t>
      </w:r>
    </w:p>
    <w:p w:rsidR="00ED6B50" w:rsidRDefault="00ED6B50" w:rsidP="002A7FA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Счет на оплату №1 от 18.01.2021 года на сумму 72000,0 рублей</w:t>
      </w:r>
    </w:p>
    <w:p w:rsidR="00ED6B50" w:rsidRDefault="00ED6B50" w:rsidP="002A7FA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Акт №1 от 29.01.2021 на сумму 12000,0 рублей</w:t>
      </w:r>
    </w:p>
    <w:p w:rsidR="00ED6B50" w:rsidRDefault="00ED6B50" w:rsidP="00F649C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Платежное поручение № 590615 от 27.01.2021 на сумму 72000,0  рублей</w:t>
      </w:r>
    </w:p>
    <w:p w:rsidR="00ED6B50" w:rsidRDefault="00ED6B50" w:rsidP="00F649C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Акт №5 от 26.02.2021 на сумму 60000,0 рублей</w:t>
      </w:r>
    </w:p>
    <w:p w:rsidR="00ED6B50" w:rsidRDefault="00ED6B50" w:rsidP="00F649C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Акт приемки и заключение экспертизы результатов исполнения контракта от 12.01.2021 № 18/2021</w:t>
      </w:r>
    </w:p>
    <w:p w:rsidR="00ED6B50" w:rsidRDefault="00ED6B50" w:rsidP="00F649C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Акт №6 от 22.03.2021 на сумму 60000,0 рублей</w:t>
      </w:r>
    </w:p>
    <w:p w:rsidR="00ED6B50" w:rsidRDefault="00ED6B50" w:rsidP="00F649C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Платежное поручение № 788547 от 26.04.2021 на сумму 72000,0  рублей</w:t>
      </w:r>
    </w:p>
    <w:p w:rsidR="00ED6B50" w:rsidRDefault="00ED6B50" w:rsidP="00F649C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Платежное поручение № 672149 от 04.03.2021 на сумму 72000,0  рублей</w:t>
      </w:r>
    </w:p>
    <w:p w:rsidR="00ED6B50" w:rsidRDefault="00ED6B50" w:rsidP="00F649C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МКУ «ЦХУ» от 12.01.2021 № 5 «О заключении договора» на оказание услуг теплоснабжения</w:t>
      </w:r>
    </w:p>
    <w:p w:rsidR="00ED6B50" w:rsidRDefault="00ED6B50" w:rsidP="00F649C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Муниципальный контракт № 18/2021 от 12.01.2021 на оказание услуг теплоснабжения</w:t>
      </w:r>
    </w:p>
    <w:p w:rsidR="00ED6B50" w:rsidRDefault="00ED6B50" w:rsidP="00F649C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Акт №3 от 31.01.2021 на сумму 35071,90 рублей</w:t>
      </w:r>
    </w:p>
    <w:p w:rsidR="00ED6B50" w:rsidRDefault="00ED6B50" w:rsidP="003A341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Акт №87 от 28.02.2021 на сумму 27517,11 рублей</w:t>
      </w:r>
    </w:p>
    <w:p w:rsidR="00ED6B50" w:rsidRDefault="00ED6B50" w:rsidP="003A341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Платежное поручение № 716051 от 24.03.2021 на сумму 62589,01  рублей</w:t>
      </w:r>
    </w:p>
    <w:p w:rsidR="00ED6B50" w:rsidRDefault="00ED6B50" w:rsidP="003A341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Акт №117 от 31.03.2021 на сумму 22719,53 рублей</w:t>
      </w:r>
    </w:p>
    <w:p w:rsidR="00ED6B50" w:rsidRDefault="00ED6B50" w:rsidP="003A341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Платежное поручение № 790801 от 27.04.2021 на сумму 22719,53  рублей</w:t>
      </w:r>
    </w:p>
    <w:p w:rsidR="00ED6B50" w:rsidRDefault="00ED6B50" w:rsidP="003A341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Акт №219 от 30.04.2021 на сумму 11414,91 рублей</w:t>
      </w:r>
    </w:p>
    <w:p w:rsidR="00ED6B50" w:rsidRDefault="00ED6B50" w:rsidP="002A7FA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Платежное поручение № 855837 от 25.05.2021 на сумму 11414,91  рублей</w:t>
      </w:r>
    </w:p>
    <w:p w:rsidR="00ED6B50" w:rsidRDefault="00ED6B50" w:rsidP="002A7FA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Платежное поручение № 15494 от 18.06.2021 на сумму 1102,89  рублей</w:t>
      </w:r>
    </w:p>
    <w:p w:rsidR="00ED6B50" w:rsidRDefault="00ED6B50" w:rsidP="002A7FA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Соглашение о расторжении муниципального контракта № 18/2021 от 12.01.2021</w:t>
      </w:r>
    </w:p>
    <w:p w:rsidR="00ED6B50" w:rsidRDefault="00ED6B50" w:rsidP="003A341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МКУ «ЦХУ» от 21.12.2020 № 228 «О заключении муниципального контракта» на оказание услуг теплоснабжения</w:t>
      </w:r>
    </w:p>
    <w:p w:rsidR="00ED6B50" w:rsidRDefault="00ED6B50" w:rsidP="002A7FA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Контракт теплоснабжения № 31-Т/2021/06 от 01.01.2021</w:t>
      </w:r>
    </w:p>
    <w:p w:rsidR="00ED6B50" w:rsidRDefault="00ED6B50" w:rsidP="003A341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Акт №21 от 29.01.2021 на сумму 24386,15 рублей</w:t>
      </w:r>
    </w:p>
    <w:p w:rsidR="00ED6B50" w:rsidRDefault="00ED6B50" w:rsidP="002A7FA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Акт приемки и заключение экспертизы результатов исполнения контракта от 01.01.2021 №31-Т/2021/06</w:t>
      </w:r>
    </w:p>
    <w:p w:rsidR="00ED6B50" w:rsidRDefault="00ED6B50" w:rsidP="002A7FA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Акт сдачи приемки работ (услуг) № 99 от 26.02.2021 на сумму 19389,40 рублей</w:t>
      </w:r>
    </w:p>
    <w:p w:rsidR="00ED6B50" w:rsidRDefault="00ED6B50" w:rsidP="008D23E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Акт сдачи приемки работ (услуг) № 177 от 31.03.2021 на сумму 16594,09 рублей</w:t>
      </w:r>
    </w:p>
    <w:p w:rsidR="00ED6B50" w:rsidRDefault="00ED6B50" w:rsidP="008D23E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Платежное поручение № 790799 от 27.04.2021 на сумму 43775,56  рублей</w:t>
      </w:r>
    </w:p>
    <w:p w:rsidR="00ED6B50" w:rsidRDefault="00ED6B50" w:rsidP="008D23E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Акт сдачи приемки работ (услуг) № 258 от 30.04.2021 на сумму 9414,79 рублей</w:t>
      </w:r>
    </w:p>
    <w:p w:rsidR="00ED6B50" w:rsidRDefault="00ED6B50" w:rsidP="008D23E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Платежное поручение № 813909 от 11.05.2021 на сумму 16594,09  рублей</w:t>
      </w:r>
    </w:p>
    <w:p w:rsidR="00ED6B50" w:rsidRDefault="00ED6B50" w:rsidP="008D23E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Платежное поручение № 855838 от 25.05.2021 на сумму 9414,79  рублей</w:t>
      </w:r>
    </w:p>
    <w:p w:rsidR="00ED6B50" w:rsidRDefault="00ED6B50" w:rsidP="008D23E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Акт сдачи приемки работ (услуг) № 344 от 31.05.2021 на сумму 1721,06 рублей</w:t>
      </w:r>
    </w:p>
    <w:p w:rsidR="00ED6B50" w:rsidRDefault="00ED6B50" w:rsidP="008D23E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Платежное поручение № 104089 от 28.07.2021 на сумму 1721,06  рублей</w:t>
      </w:r>
    </w:p>
    <w:p w:rsidR="00ED6B50" w:rsidRDefault="00ED6B50" w:rsidP="00A87D8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Приказ МКУ «ЦХУ» от 25.01.2021 № 15 «О заключении муниципального контракта по п.1 ч.1 ст.93 44-ФЗ на поставку государственных знаков почтовой оплаты» </w:t>
      </w:r>
    </w:p>
    <w:p w:rsidR="00ED6B50" w:rsidRDefault="00ED6B50" w:rsidP="002A7FA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Договор на поставку государственных знаков почтовой оплаты № 24/2021 от 28.01.2021</w:t>
      </w:r>
    </w:p>
    <w:p w:rsidR="00ED6B50" w:rsidRDefault="00ED6B50" w:rsidP="002A7FA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Счет на оплату № 016016у00000032 от 29.01.2021 на сумму 32100,0 рублей</w:t>
      </w:r>
    </w:p>
    <w:p w:rsidR="00ED6B50" w:rsidRDefault="00ED6B50" w:rsidP="00113AB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Платежное поручение № 639168 от 17.02.2021 на сумму 32100,0  рублей</w:t>
      </w:r>
    </w:p>
    <w:p w:rsidR="00ED6B50" w:rsidRDefault="00ED6B50" w:rsidP="002A7FA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Товарная накладная от 18.02.2021№ 016016у00000032 </w:t>
      </w:r>
    </w:p>
    <w:p w:rsidR="00ED6B50" w:rsidRDefault="00ED6B50" w:rsidP="002A7FA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Заключение экспертизы результатов исполнения контракта  от 28.01.2021 № 24/2021 </w:t>
      </w:r>
    </w:p>
    <w:p w:rsidR="00ED6B50" w:rsidRDefault="00ED6B50" w:rsidP="002A7FA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МКУ «ЦХУ» от 26.03.2021 № 75 «О заключении муниципального контракта по п.4 ч.1 ст.93 44-ФЗ на поставку рассады</w:t>
      </w:r>
      <w:r w:rsidRPr="0049162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цветов»</w:t>
      </w:r>
    </w:p>
    <w:p w:rsidR="00ED6B50" w:rsidRDefault="00ED6B50" w:rsidP="002A7FA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Муниципальный контракт № 39/2021 от 27.05.2021 на поставку рассады цветов</w:t>
      </w:r>
    </w:p>
    <w:p w:rsidR="00ED6B50" w:rsidRDefault="00ED6B50" w:rsidP="0049162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МКУ «ЦХУ» от 24.05.2021 № 72 «О заключении муниципального контракта по п.4 ч.1 ст.93 44-ФЗ на поставку технических жидкостей, масел, запасных частей и аккумуляторов»</w:t>
      </w:r>
    </w:p>
    <w:p w:rsidR="00ED6B50" w:rsidRDefault="00ED6B50" w:rsidP="002D337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Муниципальный контракт № 38/2021 от 25.05.2021 на поставку технических жидкостей, масел, запасных частей и аккумуляторов для транспортных средств</w:t>
      </w:r>
    </w:p>
    <w:p w:rsidR="00ED6B50" w:rsidRDefault="00ED6B50" w:rsidP="002A7FA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Товарная накладная № 373 от 11.06.2021</w:t>
      </w:r>
    </w:p>
    <w:p w:rsidR="00ED6B50" w:rsidRDefault="00ED6B50" w:rsidP="002A7FA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Акт приемки и заключение экспертизы результатов исполнения контракта от 25.05.2021 № 38/2021</w:t>
      </w:r>
    </w:p>
    <w:p w:rsidR="00ED6B50" w:rsidRDefault="00ED6B50" w:rsidP="002A7FA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Товарная накладная № 428 от 14.07.2021</w:t>
      </w:r>
    </w:p>
    <w:p w:rsidR="00ED6B50" w:rsidRDefault="00ED6B50" w:rsidP="002A7FA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Платежное поручение № 162303 от 23.08.2021 на сумму 36385,0 рублей</w:t>
      </w:r>
    </w:p>
    <w:p w:rsidR="00ED6B50" w:rsidRDefault="00ED6B50" w:rsidP="002D337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Платежное поручение № 162302 от 23.08.2021 на сумму 42811,0 рублей</w:t>
      </w:r>
    </w:p>
    <w:p w:rsidR="00ED6B50" w:rsidRDefault="00ED6B50" w:rsidP="002A7FA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Муниципальный контракт № 37/2021 от 21.05.2021 на приобретение хозяйственных товаров </w:t>
      </w:r>
    </w:p>
    <w:p w:rsidR="00ED6B50" w:rsidRDefault="00ED6B50" w:rsidP="002A7FA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МКУ «ЦХУ» от 07.04.2021 № 54 «О заключении договора по п.4 ч.1 ст.93 44-ФЗ на выполнение комплекса работ по специальной оценке условий труда</w:t>
      </w:r>
    </w:p>
    <w:p w:rsidR="00ED6B50" w:rsidRDefault="00ED6B50" w:rsidP="002A7FA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Договор № 27 от 08.04.2021 на выполнение комплекса работ по специальной оценке условий труда</w:t>
      </w:r>
    </w:p>
    <w:p w:rsidR="00ED6B50" w:rsidRDefault="00ED6B50" w:rsidP="002A7FA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Акт приемки и заключение экспертизы результатов исполнения контракта от 08.04.2021 № 27/33/2021</w:t>
      </w:r>
    </w:p>
    <w:p w:rsidR="00ED6B50" w:rsidRDefault="00ED6B50" w:rsidP="002A7FA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Платежное поручение № 48147 от 01.07.2021 на сумму 29100,0 рублей</w:t>
      </w:r>
    </w:p>
    <w:p w:rsidR="00ED6B50" w:rsidRDefault="00ED6B50" w:rsidP="002A7FA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МКУ «ЦХУ» от 12.04.2021 № 57 «О заключении муниципального контракта по п.4 ч.1 ст.93 44-ФЗ оказание услуги по поставке, установке и обслуживанию оборудования (тахографической карты)</w:t>
      </w:r>
    </w:p>
    <w:p w:rsidR="00ED6B50" w:rsidRDefault="00ED6B50" w:rsidP="002A7FA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Договор № 7209/35/2021 поставки цифровых карт для тахографа от 13.04.2021</w:t>
      </w:r>
    </w:p>
    <w:p w:rsidR="00ED6B50" w:rsidRDefault="00ED6B50" w:rsidP="002A7FA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Платежное поручение № 840836 от 19.05.2021 на сумму 3900,0 рублей</w:t>
      </w:r>
    </w:p>
    <w:p w:rsidR="00ED6B50" w:rsidRDefault="00ED6B50" w:rsidP="002A7FA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Товарная накладная № 3156 от 27.05.2021</w:t>
      </w:r>
    </w:p>
    <w:p w:rsidR="00ED6B50" w:rsidRDefault="00ED6B50" w:rsidP="002A7FA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Акт приемки и заключение экспертизы результатов исполнения контракта от 13.04.2021 № 7209/35/2021</w:t>
      </w:r>
    </w:p>
    <w:p w:rsidR="00ED6B50" w:rsidRDefault="00ED6B50" w:rsidP="002A7FA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МКУ «ЦХУ» от 09.04.2021 № 56 «О заключении муниципального контракта по п.4 ч.1 ст.93 44-ФЗ на оказание услуг по балансировке, шиномонтажу и замене автомобильных колес»</w:t>
      </w:r>
    </w:p>
    <w:p w:rsidR="00ED6B50" w:rsidRDefault="00ED6B50" w:rsidP="002A7FA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Муниципальный контракт № 34/2021 от 09.04.2021 на оказание услуг по балансировке, шиномонтажу и замене автомобильных колес</w:t>
      </w:r>
    </w:p>
    <w:p w:rsidR="00ED6B50" w:rsidRDefault="00ED6B50" w:rsidP="006755B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Акт приемки и заключение экспертизы результатов исполнения контракта от 09.04.2021 № 34/2021</w:t>
      </w:r>
    </w:p>
    <w:p w:rsidR="00ED6B50" w:rsidRDefault="00ED6B50" w:rsidP="002A7FA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Платежное поручение № 840843 от 19.05.2021 на сумму 15000,0 рублей</w:t>
      </w:r>
    </w:p>
    <w:p w:rsidR="00ED6B50" w:rsidRDefault="00ED6B50" w:rsidP="002A7FA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МКУ «ЦХУ» от 06.04.2021 № 50 «О заключении муниципального контракта по п.4 ч.1 ст.93 44-ФЗ на приобретение хозяйственных товаров»</w:t>
      </w:r>
    </w:p>
    <w:p w:rsidR="00ED6B50" w:rsidRDefault="00ED6B50" w:rsidP="002A7FA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Муниципальный контракт № 32/2021 от 06.04.2021 на приобретение хозяйственных товаров</w:t>
      </w:r>
    </w:p>
    <w:p w:rsidR="00ED6B50" w:rsidRDefault="00ED6B50" w:rsidP="002A7FA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МКУ «ЦХУ» от 17.03.2021 № 38 «О заключении муниципального контракта по п.4 ч.1 ст.93 44-ФЗ оказание услуги по текущему ремонту транспортных средств»</w:t>
      </w:r>
    </w:p>
    <w:p w:rsidR="00ED6B50" w:rsidRDefault="00ED6B50" w:rsidP="002A7FA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Муниципальный контракт № 29/2021 от 18.03.2021 на оказание услуги по текущему ремонту транспортных средств</w:t>
      </w:r>
    </w:p>
    <w:p w:rsidR="00ED6B50" w:rsidRDefault="00ED6B50" w:rsidP="002A7FA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Заключение экспертизы результатов исполнения контракта от 18.03.2021 № 29/2021</w:t>
      </w:r>
    </w:p>
    <w:p w:rsidR="00ED6B50" w:rsidRDefault="00ED6B50" w:rsidP="002A7FA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МКУ «ЦХУ» от 17.03.2021 №38 «О заключении муниципального контракта по п.4 ч.1 ст.93 44-ФЗ оказание услуги по текущему ремонту транспортных средств</w:t>
      </w:r>
    </w:p>
    <w:p w:rsidR="00ED6B50" w:rsidRDefault="00ED6B50" w:rsidP="002A7FA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Муниципальный контракт № 29/2021 от 18.03.2021 на оказание услуги по текущему ремонту транспортных средств </w:t>
      </w:r>
    </w:p>
    <w:p w:rsidR="00ED6B50" w:rsidRDefault="00ED6B50" w:rsidP="002A7FA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Акт № 26 от 22.03.2021 на сумму 18705,0 рублей</w:t>
      </w:r>
    </w:p>
    <w:p w:rsidR="00ED6B50" w:rsidRDefault="00ED6B50" w:rsidP="002A7FA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Заключение экспертизы результатов исполнения контракта от 18.03.2021 № 29/2021</w:t>
      </w:r>
    </w:p>
    <w:p w:rsidR="00ED6B50" w:rsidRDefault="00ED6B50" w:rsidP="00B369E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Акт № 27 от 22.04.2021 на сумму 13054,0 рублей</w:t>
      </w:r>
    </w:p>
    <w:p w:rsidR="00ED6B50" w:rsidRDefault="00ED6B50" w:rsidP="00B369E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Платежное поручение №782928 от 22.04.2021 на сумму 31759,0 рублей</w:t>
      </w:r>
    </w:p>
    <w:p w:rsidR="00ED6B50" w:rsidRDefault="00ED6B50" w:rsidP="00B369E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Акт № 19 от 14.04.2021 на сумму 8025,0 рублей</w:t>
      </w:r>
    </w:p>
    <w:p w:rsidR="00ED6B50" w:rsidRDefault="00ED6B50" w:rsidP="00B369E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Платежное поручение №840841 от 19.05.2021 на сумму 8025,0 рублей</w:t>
      </w:r>
    </w:p>
    <w:p w:rsidR="00ED6B50" w:rsidRDefault="00ED6B50" w:rsidP="00B369E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Акт № 40 от 20.05.2021 на сумму 10216,0 рублей</w:t>
      </w:r>
    </w:p>
    <w:p w:rsidR="00ED6B50" w:rsidRDefault="00ED6B50" w:rsidP="00B369E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Платежное поручение №24299 от 22.06.2021 на сумму 10216,0 рублей</w:t>
      </w:r>
    </w:p>
    <w:p w:rsidR="00ED6B50" w:rsidRDefault="00ED6B50" w:rsidP="002A7FA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МКУ «ЦХУ» от 17.03.2021 №37 «О заключении муниципального контракта по п.4 ч.1 ст.93 44-ФЗ на поставку запасных частей для транспортных средств МКУ «ЦХУ»</w:t>
      </w:r>
    </w:p>
    <w:p w:rsidR="00ED6B50" w:rsidRDefault="00ED6B50" w:rsidP="002A7FA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Муниципальный контракт № 30/2021 от 18.03.2021 на поставку запасных частей для транспортных средств МКУ «ЦХУ»</w:t>
      </w:r>
    </w:p>
    <w:p w:rsidR="00ED6B50" w:rsidRDefault="00ED6B50" w:rsidP="002A7FA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Товарная накладная № 27 от 23.03.2021</w:t>
      </w:r>
    </w:p>
    <w:p w:rsidR="00ED6B50" w:rsidRDefault="00ED6B50" w:rsidP="002A7FA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Товарная накладная № 26 от 23.03.2021</w:t>
      </w:r>
    </w:p>
    <w:p w:rsidR="00ED6B50" w:rsidRDefault="00ED6B50" w:rsidP="002A7FA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Товарная накладная № 29 от 01.04.2021</w:t>
      </w:r>
    </w:p>
    <w:p w:rsidR="00ED6B50" w:rsidRDefault="00ED6B50" w:rsidP="0058333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Платежное поручение № 782926 от 22.04.2021 на сумму 30000,0 рублей</w:t>
      </w:r>
    </w:p>
    <w:p w:rsidR="00ED6B50" w:rsidRDefault="00ED6B50" w:rsidP="0058333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МКУ «ЦХУ» от 15.03.2021 №36 «О</w:t>
      </w:r>
      <w:r w:rsidRPr="0058333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заключении муниципального контракта по п.4 ч.1 ст.93 44-ФЗ на поставку технических жидкостей, масел, запасных частей и аккумуляторов»</w:t>
      </w:r>
    </w:p>
    <w:p w:rsidR="00ED6B50" w:rsidRDefault="00ED6B50" w:rsidP="0058333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Муниципальный контракт № 28/2021 от 15.03.2021 на поставку технических жидкостей, масел, запасных частей и аккумуляторов</w:t>
      </w:r>
    </w:p>
    <w:p w:rsidR="00ED6B50" w:rsidRDefault="00ED6B50" w:rsidP="0058333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Товарная накладная № 160 от 16.03.2021</w:t>
      </w:r>
    </w:p>
    <w:p w:rsidR="00ED6B50" w:rsidRDefault="00ED6B50" w:rsidP="0058333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Платежное поручение № 705841 от 18.03.2021 на сумму 20470,0 рублей</w:t>
      </w:r>
    </w:p>
    <w:p w:rsidR="00ED6B50" w:rsidRDefault="00ED6B50" w:rsidP="0058333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Платежное поручение № 705841 от 18.03.2021 на сумму 10284,0 рублей</w:t>
      </w:r>
    </w:p>
    <w:p w:rsidR="00ED6B50" w:rsidRDefault="00ED6B50" w:rsidP="0058333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Акт приемки и заключение экспертизы результатов исполнения контракта от 15.03.2021 № 28/2021</w:t>
      </w:r>
    </w:p>
    <w:p w:rsidR="00ED6B50" w:rsidRDefault="00ED6B50" w:rsidP="0058333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Товарная накладная № 320 от 20.05.2021</w:t>
      </w:r>
    </w:p>
    <w:p w:rsidR="00ED6B50" w:rsidRDefault="00ED6B50" w:rsidP="0058333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Платежное поручение № 24300 от 22.06.2021 на сумму 6898,0 рублей</w:t>
      </w:r>
    </w:p>
    <w:p w:rsidR="00ED6B50" w:rsidRDefault="00ED6B50" w:rsidP="00421FD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Платежное поручение № 24303 от 22.06.2021 на сумму 12348,0 рублей</w:t>
      </w:r>
    </w:p>
    <w:p w:rsidR="00ED6B50" w:rsidRDefault="00ED6B50" w:rsidP="00421FD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МКУ «ЦХУ» от 03.03.2021 №35 «О</w:t>
      </w:r>
      <w:r w:rsidRPr="0058333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заключении муниципального контракта по п.4 ч.1 ст.93 44-ФЗ на оказание услуг по проведению общих профилактических обследований работников»</w:t>
      </w:r>
    </w:p>
    <w:p w:rsidR="00ED6B50" w:rsidRDefault="00ED6B50" w:rsidP="0058333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Дополнительное соглашение к муниципальному контракту № 27/2021 от 04.03.2021 к муниципальному контракту № 27/2021 от 04.03.2021 на оказание услуг по проведению общих профилактических обследований работников</w:t>
      </w:r>
    </w:p>
    <w:p w:rsidR="00ED6B50" w:rsidRDefault="00ED6B50" w:rsidP="0058333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Муниципальный контракт № 27/2021 от 04.03.2021 на оказание услуг по проведению общих профилактических обследований работников (водителей) МКУ «ЦХУ»</w:t>
      </w:r>
    </w:p>
    <w:p w:rsidR="00ED6B50" w:rsidRDefault="00ED6B50" w:rsidP="0058333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Акт приемки и заключение экспертизы результатов исполнения контракта от 04.03.2021 № 27/2021</w:t>
      </w:r>
    </w:p>
    <w:p w:rsidR="00ED6B50" w:rsidRDefault="00ED6B50" w:rsidP="0058333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МКУ «ЦХУ» от 18.02.2021 № 26 «О заключении муниципального контракта по п.4 ч.1 ст.93 44-ФЗ на поставку технических жидкостей, масел, запасных частей и аккумуляторов</w:t>
      </w:r>
    </w:p>
    <w:p w:rsidR="00ED6B50" w:rsidRDefault="00ED6B50" w:rsidP="00B757E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Муниципальный контракт № 26/2021 от 18.02.2021</w:t>
      </w:r>
      <w:r w:rsidRPr="00B757E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 поставку технических жидкостей, масел, запасных частей и аккумуляторов</w:t>
      </w:r>
    </w:p>
    <w:p w:rsidR="00ED6B50" w:rsidRDefault="00ED6B50" w:rsidP="0058333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Товарная накладная № 127 от 26.02.2021</w:t>
      </w:r>
    </w:p>
    <w:p w:rsidR="00ED6B50" w:rsidRDefault="00ED6B50" w:rsidP="0058333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Платежное поручение № 669037 от 03.03.2021 на сумму 7350,0 рублей</w:t>
      </w:r>
    </w:p>
    <w:p w:rsidR="00ED6B50" w:rsidRDefault="00ED6B50" w:rsidP="00B757E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Платежное поручение № 669034 от 03.03.2021 на сумму 42650,0 рублей</w:t>
      </w:r>
    </w:p>
    <w:p w:rsidR="00ED6B50" w:rsidRDefault="00ED6B50" w:rsidP="00B757E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Акт приемки и заключение экспертизы результатов исполнения контракта от 18.02.2021 № 26/2021</w:t>
      </w:r>
    </w:p>
    <w:p w:rsidR="00ED6B50" w:rsidRDefault="00ED6B50" w:rsidP="00B757E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МКУ «ЦХУ» от 03.02.2021 № 22 «О заключении муниципального контракта по ч.4 ч.1 ст.93 44-ФЗ оказание услуги по текущему ремонту транспортных средств</w:t>
      </w:r>
    </w:p>
    <w:p w:rsidR="00ED6B50" w:rsidRDefault="00ED6B50" w:rsidP="0058333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Муниципальный контракт № 25/2021 от 04.02.2021 на выполнение работ по техническому обслуживанию и текущему ремонту автомобиля</w:t>
      </w:r>
    </w:p>
    <w:p w:rsidR="00ED6B50" w:rsidRDefault="00ED6B50" w:rsidP="0058333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Товарная накладная от 09.02.2021 № 0000000067</w:t>
      </w:r>
    </w:p>
    <w:p w:rsidR="00ED6B50" w:rsidRDefault="00ED6B50" w:rsidP="0058333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Акт приемки и заключение экспертизы результатов исполнения контракта от 05.02.2021 № 25/2021</w:t>
      </w:r>
    </w:p>
    <w:p w:rsidR="00ED6B50" w:rsidRDefault="00ED6B50" w:rsidP="0058333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Платежное поручение № 639169 от 17.02.2021 на сумму 8472,0 рублей</w:t>
      </w:r>
    </w:p>
    <w:p w:rsidR="00ED6B50" w:rsidRDefault="00ED6B50" w:rsidP="0058333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Платежное поручение № 639175 от 17.02.2021 на сумму 960,0 рублей</w:t>
      </w:r>
    </w:p>
    <w:p w:rsidR="00ED6B50" w:rsidRDefault="00ED6B50" w:rsidP="00376F9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Платежное поручение № 639182 от 17.02.2021 на сумму 500,0 рублей</w:t>
      </w:r>
    </w:p>
    <w:p w:rsidR="00ED6B50" w:rsidRDefault="00ED6B50" w:rsidP="00376F9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Товарная накладная от 22.04.2021 № 0000000840</w:t>
      </w:r>
    </w:p>
    <w:p w:rsidR="00ED6B50" w:rsidRDefault="00ED6B50" w:rsidP="00376F9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Акт приемки и заключение экспертизы результатов исполнения контракта от 05.02.2021 № 25/2021 </w:t>
      </w:r>
    </w:p>
    <w:p w:rsidR="00ED6B50" w:rsidRDefault="00ED6B50" w:rsidP="00376F9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Платежное поручение № 840839 от 19.05.2021 на сумму 6032,0 рублей</w:t>
      </w:r>
    </w:p>
    <w:p w:rsidR="00ED6B50" w:rsidRDefault="00ED6B50" w:rsidP="00EA6EE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Платежное поручение № 840837 от 19.05.2021 на сумму 675,0 рублей</w:t>
      </w:r>
    </w:p>
    <w:p w:rsidR="00ED6B50" w:rsidRDefault="00ED6B50" w:rsidP="0083617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Платежное поручение № 840840 от 19.05.2021 на сумму 1215,0 рублей</w:t>
      </w:r>
    </w:p>
    <w:p w:rsidR="00ED6B50" w:rsidRDefault="00ED6B50" w:rsidP="0058333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Товарная накладная № 0000000994 от 10.06.2021</w:t>
      </w:r>
    </w:p>
    <w:p w:rsidR="00ED6B50" w:rsidRDefault="00ED6B50" w:rsidP="0083617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Платежное поручение № 24297 от 22.06.2021 на сумму 7484,0 рублей</w:t>
      </w:r>
    </w:p>
    <w:p w:rsidR="00ED6B50" w:rsidRDefault="00ED6B50" w:rsidP="0083617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Платежное поручение № 24301 от 22.06.2021 на сумму 3710,0 рублей</w:t>
      </w:r>
    </w:p>
    <w:p w:rsidR="00ED6B50" w:rsidRDefault="00ED6B50" w:rsidP="0083617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Платежное поручение № 24304 от 22.06.2021 на сумму 500,0 рублей</w:t>
      </w:r>
    </w:p>
    <w:p w:rsidR="00ED6B50" w:rsidRDefault="00ED6B50" w:rsidP="0083617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МКУ «ЦХУ» от 22.01.2021 № 11 «О заключении муниципального контракта по ч.4 ч.1 ст.93 44-ФЗ на приобретение канцелярских товаров»</w:t>
      </w:r>
    </w:p>
    <w:p w:rsidR="00ED6B50" w:rsidRDefault="00ED6B50" w:rsidP="0058333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Муниципальный контракт № 22/2020 от 25.01.2021 на приобретение канцелярских товаров</w:t>
      </w:r>
    </w:p>
    <w:p w:rsidR="00ED6B50" w:rsidRDefault="00ED6B50" w:rsidP="0083617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МКУ «ЦХУ» от 21.01.2021 № 10 «О заключении муниципального контракта по ч.4 ч.1 ст.93 44-ФЗ на передачу неисключительных прав использования базы данных «Госзаказ в вопросах и ответах»»</w:t>
      </w:r>
    </w:p>
    <w:p w:rsidR="00ED6B50" w:rsidRDefault="00ED6B50" w:rsidP="0083617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Договор № 399093610/БН/23/2021  от 21.01.2020 на передачу неисключительных прав использования базы данных «Госзаказ в вопросах и ответах»</w:t>
      </w:r>
    </w:p>
    <w:p w:rsidR="00ED6B50" w:rsidRDefault="00ED6B50" w:rsidP="0058333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Заключение экспертизы результатов исполнения договора от 21.01.2021 № 23/2021</w:t>
      </w:r>
    </w:p>
    <w:p w:rsidR="00ED6B50" w:rsidRDefault="00ED6B50" w:rsidP="005830F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Платежное поручение № 639180 от 17.02.2021 на сумму 12626,0 рублей</w:t>
      </w:r>
    </w:p>
    <w:p w:rsidR="00ED6B50" w:rsidRDefault="00ED6B50" w:rsidP="005830F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Платежное поручение № 642412 от 18.02.2021 на сумму 3,0 рублей</w:t>
      </w:r>
    </w:p>
    <w:p w:rsidR="00ED6B50" w:rsidRDefault="00ED6B50" w:rsidP="005830F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МКУ «ЦХУ» от 12.01.2021 № 1 «О заключении муниципального контракта по ч.4 ч.1 ст.93 44-ФЗ на поставку технических жидкостей, масел, запасных частей и аккумуляторов»</w:t>
      </w:r>
    </w:p>
    <w:p w:rsidR="00ED6B50" w:rsidRDefault="00ED6B50" w:rsidP="0058333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Муниципальный контракт №14/2021 от 12.01.2021 на поставку технических жидкостей, масел, запасных частей и аккумуляторов</w:t>
      </w:r>
    </w:p>
    <w:p w:rsidR="00ED6B50" w:rsidRDefault="00ED6B50" w:rsidP="0058333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Товарная накладная № 49 от 26.01.2021</w:t>
      </w:r>
    </w:p>
    <w:p w:rsidR="00ED6B50" w:rsidRDefault="00ED6B50" w:rsidP="0058333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Акт приемки и заключение экспертизы результатов исполнения контракта от 12.01.2021 № 14/2021 </w:t>
      </w:r>
    </w:p>
    <w:p w:rsidR="00ED6B50" w:rsidRDefault="00ED6B50" w:rsidP="00074AF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Платежное поручение № 639167 от 17.02.2021 на сумму 16855,6 рублей</w:t>
      </w:r>
    </w:p>
    <w:p w:rsidR="00ED6B50" w:rsidRDefault="00ED6B50" w:rsidP="00074AF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Платежное поручение № 639172 от 17.02.2021 на сумму 29290,0 рублей</w:t>
      </w:r>
    </w:p>
    <w:p w:rsidR="00ED6B50" w:rsidRDefault="00ED6B50" w:rsidP="00074AF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Платежное поручение № 639183 от 17.02.2021 на сумму 49900,0 рублей</w:t>
      </w:r>
    </w:p>
    <w:p w:rsidR="00ED6B50" w:rsidRDefault="00ED6B50" w:rsidP="0058333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Товарная накладная № 97 от 16.02.2021</w:t>
      </w:r>
    </w:p>
    <w:p w:rsidR="00ED6B50" w:rsidRDefault="00ED6B50" w:rsidP="0058333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Товарная накладная № 168 от 01.03.2021</w:t>
      </w:r>
    </w:p>
    <w:p w:rsidR="00ED6B50" w:rsidRDefault="00ED6B50" w:rsidP="00074AF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Платежное поручение № 705845 от 18.03.2021 на сумму 3954,40 рублей</w:t>
      </w:r>
    </w:p>
    <w:p w:rsidR="00ED6B50" w:rsidRDefault="00ED6B50" w:rsidP="00074AF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МКУ «ЦХУ» от 12.01.2021 № 4 «О заключении муниципального контракта по ч.4 ч.1 ст.93 44-ФЗ на оказание услуги по текущему ремонту транспортных средств»</w:t>
      </w:r>
    </w:p>
    <w:p w:rsidR="00ED6B50" w:rsidRDefault="00ED6B50" w:rsidP="0058333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Муниципальный контракт № 17/2021 на оказание услуги по текущему ремонту транспортных средств</w:t>
      </w:r>
    </w:p>
    <w:p w:rsidR="00ED6B50" w:rsidRDefault="00ED6B50" w:rsidP="00B8086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Акт приемки и заключение экспертизы результатов исполнения контракта от 12.01.2021 № 17/2021 </w:t>
      </w:r>
    </w:p>
    <w:p w:rsidR="00ED6B50" w:rsidRDefault="00ED6B50" w:rsidP="00B8086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Платежное поручение № 639179 от 17.02.2021 на сумму 25920,0 рублей</w:t>
      </w:r>
    </w:p>
    <w:p w:rsidR="00ED6B50" w:rsidRDefault="00ED6B50" w:rsidP="00B8086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Акт № 18 от 17.02.2021 на сумму 21540,0 рублей</w:t>
      </w:r>
    </w:p>
    <w:p w:rsidR="00ED6B50" w:rsidRDefault="00ED6B50" w:rsidP="00B8086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Акт № 17 от 25.02.2021 на сумму 2540,0 рублей</w:t>
      </w:r>
    </w:p>
    <w:p w:rsidR="00ED6B50" w:rsidRDefault="00ED6B50" w:rsidP="00B8086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Заключение экспертизы результатов исполнения контракта от 12.01.2021 № 17/2021</w:t>
      </w:r>
    </w:p>
    <w:p w:rsidR="00ED6B50" w:rsidRDefault="00ED6B50" w:rsidP="00B8086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Платежное поручение № 672148 от 04.03.2021 на сумму 24080,0 рублей</w:t>
      </w:r>
    </w:p>
    <w:p w:rsidR="00ED6B50" w:rsidRDefault="00ED6B50" w:rsidP="00B8086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МКУ «ЦХУ» от 12.01.2021 № 3 «О заключении муниципального контракта по ч.4 ч.1 ст.93 44-ФЗ на поставку запасных частей для транспортных средств»</w:t>
      </w:r>
    </w:p>
    <w:p w:rsidR="00ED6B50" w:rsidRDefault="00ED6B50" w:rsidP="00B8086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Муниципальный контракт № 15/2021 от 12.01.2021 на поставку запасных частей для транспортных средств</w:t>
      </w:r>
    </w:p>
    <w:p w:rsidR="00ED6B50" w:rsidRDefault="00ED6B50" w:rsidP="0058333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Товарная накладная №3 от 13.01.2021</w:t>
      </w:r>
    </w:p>
    <w:p w:rsidR="00ED6B50" w:rsidRDefault="00ED6B50" w:rsidP="0058333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Товарная накладная № 4 от 18.01.2021</w:t>
      </w:r>
    </w:p>
    <w:p w:rsidR="00ED6B50" w:rsidRDefault="00ED6B50" w:rsidP="0014210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Акт приемки и заключение экспертизы результатов исполнения контракта от 12.01.2021 № 15/2021 </w:t>
      </w:r>
    </w:p>
    <w:p w:rsidR="00ED6B50" w:rsidRDefault="00ED6B50" w:rsidP="0058333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Платежное поручение № 639174 от 17.02.2021 на сумму 18130,0 рублей</w:t>
      </w:r>
    </w:p>
    <w:p w:rsidR="00ED6B50" w:rsidRDefault="00ED6B50" w:rsidP="0058333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Товарная накладная №7 от 25.02.2021</w:t>
      </w:r>
    </w:p>
    <w:p w:rsidR="00ED6B50" w:rsidRDefault="00ED6B50" w:rsidP="0014210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Товарная накладная №6 от 17.02.2021</w:t>
      </w:r>
    </w:p>
    <w:p w:rsidR="00ED6B50" w:rsidRDefault="00ED6B50" w:rsidP="0014210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Товарная накладная №25 от 15.03.2021</w:t>
      </w:r>
    </w:p>
    <w:p w:rsidR="00ED6B50" w:rsidRDefault="00ED6B50" w:rsidP="0014210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Платежное поручение № 705843 от 18.03.2021 на сумму 46016,0 рублей</w:t>
      </w:r>
    </w:p>
    <w:p w:rsidR="00ED6B50" w:rsidRDefault="00ED6B50" w:rsidP="0014210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Товарная накладная №28 от 01.04.2021</w:t>
      </w:r>
    </w:p>
    <w:p w:rsidR="00ED6B50" w:rsidRDefault="00ED6B50" w:rsidP="0014210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Платежное поручение № 782929 от 22.04.2021 на сумму 3665,0 рублей</w:t>
      </w:r>
    </w:p>
    <w:p w:rsidR="00ED6B50" w:rsidRDefault="00ED6B50" w:rsidP="0014210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Платежное поручение № 672150 от 04.03.2021 на сумму 32185,0 рублей</w:t>
      </w:r>
    </w:p>
    <w:p w:rsidR="00ED6B50" w:rsidRDefault="00ED6B50" w:rsidP="0014210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МКУ «ЦХУ» от 12.01.2021 № 5 «О заключении муниципального контракта по ч.4 ч.1 ст.93 44-ФЗ на страхование автомобилей по обязательному страхованию гражданской ответственности владельцев транспортных средств (ОСАГО)»</w:t>
      </w:r>
    </w:p>
    <w:p w:rsidR="00ED6B50" w:rsidRDefault="00ED6B50" w:rsidP="0058333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Муниципальный контракт от 12.01.2021 № 16/2021 на страхование автомобилей по обязательному страхованию гражданской ответственности владельцев транспортных средств (ОСАГО)</w:t>
      </w:r>
    </w:p>
    <w:p w:rsidR="00ED6B50" w:rsidRDefault="00ED6B50" w:rsidP="0014210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Платежное поручение № 624407 от 11.02.2021 на сумму 2357,02 рублей</w:t>
      </w:r>
    </w:p>
    <w:p w:rsidR="00ED6B50" w:rsidRDefault="00ED6B50" w:rsidP="0014210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Платежное поручение № 654897 от 25.02.2021 на сумму 3072,16 рублей</w:t>
      </w:r>
    </w:p>
    <w:p w:rsidR="00ED6B50" w:rsidRDefault="00ED6B50" w:rsidP="0014210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Акт приемки и заключение экспертизы результатов исполнения контракта от 12.01.2021 № 16/2021 </w:t>
      </w:r>
    </w:p>
    <w:p w:rsidR="00ED6B50" w:rsidRDefault="00ED6B50" w:rsidP="0014210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Платежное поручение № 716054 от 24.03.2021 на сумму 2688,14 рублей</w:t>
      </w:r>
    </w:p>
    <w:p w:rsidR="00ED6B50" w:rsidRDefault="00ED6B50" w:rsidP="0077481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Платежное поручение № 765561 от 15.04.2021 на сумму 2279,65 рублей</w:t>
      </w:r>
    </w:p>
    <w:p w:rsidR="00ED6B50" w:rsidRDefault="00ED6B50" w:rsidP="0077481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Платежное поручение № 840842 от 19.05.2021 на сумму 2179,57 рублей</w:t>
      </w:r>
    </w:p>
    <w:p w:rsidR="00ED6B50" w:rsidRDefault="00ED6B50" w:rsidP="0077481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Платежное поручение № 83261 от 16.07.2021 на сумму 13995,62 рублей</w:t>
      </w:r>
    </w:p>
    <w:p w:rsidR="00ED6B50" w:rsidRDefault="00ED6B50" w:rsidP="0077481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Платежное поручение № 99634 от 26.07.2021 на сумму 2848,90 рублей</w:t>
      </w:r>
    </w:p>
    <w:p w:rsidR="00ED6B50" w:rsidRDefault="00ED6B50" w:rsidP="0077481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Платежное поручение № 241434 от 24.09.2021 на сумму 2416,45 рублей</w:t>
      </w:r>
    </w:p>
    <w:p w:rsidR="00ED6B50" w:rsidRDefault="00ED6B50" w:rsidP="0077481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Платежное поручение № 298606 от 18.10.2021 на сумму 3020,12 рублей</w:t>
      </w:r>
    </w:p>
    <w:p w:rsidR="00ED6B50" w:rsidRDefault="00ED6B50" w:rsidP="0077481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МКУ «ЦХУ» от 13.01.2021 № 6 «О заключении муниципального контракта по ч.4 ч.1 ст.93 44-ФЗ на поставку принадлежностей копировально-множительных машин (тонер)»</w:t>
      </w:r>
    </w:p>
    <w:p w:rsidR="00ED6B50" w:rsidRDefault="00ED6B50" w:rsidP="0058333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Муниципальный контракт от 13.01.2021 № 20/2021 на</w:t>
      </w:r>
      <w:r w:rsidRPr="0077481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поставку принадлежностей копировально-множительных машин (тонер)</w:t>
      </w:r>
    </w:p>
    <w:p w:rsidR="00ED6B50" w:rsidRDefault="00ED6B50" w:rsidP="0077481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Товарная накладная № 1000061 от 03.02.2021</w:t>
      </w:r>
    </w:p>
    <w:p w:rsidR="00ED6B50" w:rsidRDefault="00ED6B50" w:rsidP="0077481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Акт приемки и заключение экспертизы результатов исполнения контракта от 13.01.2021 № 20/2021 </w:t>
      </w:r>
    </w:p>
    <w:p w:rsidR="00ED6B50" w:rsidRDefault="00ED6B50" w:rsidP="0077481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Платежное поручение № 706050 от 18.03.2021 на сумму 8300,0 рублей</w:t>
      </w:r>
    </w:p>
    <w:p w:rsidR="00ED6B50" w:rsidRDefault="00ED6B50" w:rsidP="0077481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Товарная накладная № 1000386 от 05.07.2021</w:t>
      </w:r>
    </w:p>
    <w:p w:rsidR="00ED6B50" w:rsidRDefault="00ED6B50" w:rsidP="0077481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Платежное поручение № 89265 от 20.07.2021 на сумму 12450,0 рублей</w:t>
      </w:r>
    </w:p>
    <w:p w:rsidR="00ED6B50" w:rsidRDefault="00ED6B50" w:rsidP="00991DC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Товарная накладная № 1000561 от 23.09.2021</w:t>
      </w:r>
    </w:p>
    <w:p w:rsidR="00ED6B50" w:rsidRDefault="00ED6B50" w:rsidP="003557C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Платежное поручение № 377394 от 19.11.2021 на сумму 12450,0 рублей</w:t>
      </w:r>
    </w:p>
    <w:p w:rsidR="00ED6B50" w:rsidRDefault="00ED6B50" w:rsidP="0058333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МКУ «ЦХУ» от 29.12.2020 № 246 «О заключении договора по ч.4 ч.1 ст.93 44-ФЗ на оказание услуг по проверке технического состояния транспортных средств</w:t>
      </w:r>
    </w:p>
    <w:p w:rsidR="00ED6B50" w:rsidRDefault="00ED6B50" w:rsidP="0058333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Соглашение о расторжении договора № 13/2021  от 26.08.2021 об оказании услуги по проверке технического состояния транспортных средств </w:t>
      </w:r>
    </w:p>
    <w:p w:rsidR="00ED6B50" w:rsidRDefault="00ED6B50" w:rsidP="0058333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Договор № 13/2021 от 11.11.2021</w:t>
      </w:r>
    </w:p>
    <w:p w:rsidR="00ED6B50" w:rsidRDefault="00ED6B50" w:rsidP="003557C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Платежное поручение № 782927 от 22.04.2021 на сумму 7285,0 рублей</w:t>
      </w:r>
    </w:p>
    <w:p w:rsidR="00ED6B50" w:rsidRDefault="00ED6B50" w:rsidP="003557C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Акт приемки и заключение экспертизы результатов исполнения контракта от 11.01.2021 № 13/2021 </w:t>
      </w:r>
    </w:p>
    <w:p w:rsidR="00ED6B50" w:rsidRDefault="00ED6B50" w:rsidP="003557C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Платежное поручение № 61277 от 13.08.2021 на сумму 1702,0 рублей</w:t>
      </w:r>
    </w:p>
    <w:p w:rsidR="00ED6B50" w:rsidRDefault="00ED6B50" w:rsidP="003557C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Платежное поручение № 140814 от 13.08.2021 на сумму 1702,0 рублей</w:t>
      </w:r>
    </w:p>
    <w:p w:rsidR="00ED6B50" w:rsidRDefault="00ED6B50" w:rsidP="00385F1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Платежное поручение № 144700 от 16.08.2021 на сумму 1702,0 рублей</w:t>
      </w:r>
    </w:p>
    <w:p w:rsidR="00ED6B50" w:rsidRDefault="00ED6B50" w:rsidP="003557C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Акт № 198 от 10.08.2021 на сумму 1702,0 рублей</w:t>
      </w:r>
    </w:p>
    <w:p w:rsidR="00ED6B50" w:rsidRDefault="00ED6B50" w:rsidP="003557C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МКУ «ЦХУ» от 18.12.2020 № 221 «О заключении договора по ч.4 ч.1 ст.93 44-ФЗ на оказание услуг по предрейсовому и послерейсовому медицинскому осмотру водителей</w:t>
      </w:r>
    </w:p>
    <w:p w:rsidR="00ED6B50" w:rsidRDefault="00ED6B50" w:rsidP="0058333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Муниципальный контракт от 01.01.2021 № 08/2021 на</w:t>
      </w:r>
      <w:r w:rsidRPr="00B26A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оказание услуг по предрейсовому и послерейсовому медицинскому осмотру водителей</w:t>
      </w:r>
    </w:p>
    <w:p w:rsidR="00ED6B50" w:rsidRDefault="00ED6B50" w:rsidP="00B26AA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Акт приемки и заключение экспертизы результатов исполнения контракта от 01.01.2021 № 08/2021 </w:t>
      </w:r>
    </w:p>
    <w:p w:rsidR="00ED6B50" w:rsidRDefault="00ED6B50" w:rsidP="0058333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Дополнительное соглашение к договору на медицинский осмотр (предрейсовый) от 24.03.2021 </w:t>
      </w:r>
    </w:p>
    <w:p w:rsidR="00ED6B50" w:rsidRDefault="00ED6B50" w:rsidP="0058333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МКУ «ЦХУ» от 28.12.2020 № 243 «О заключении муниципального контракта по ч.4 ч.1 ст.93 44-ФЗ на оказание услуг связи (сотовая связь)</w:t>
      </w:r>
    </w:p>
    <w:p w:rsidR="00ED6B50" w:rsidRDefault="00ED6B50" w:rsidP="0058333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Дополнительное соглашение № 2 от 24.08.2021 к муниципальному контракту № 04/2021 от 01.01.2021 на оказание услуг связи (сотовая связь)</w:t>
      </w:r>
    </w:p>
    <w:p w:rsidR="00ED6B50" w:rsidRDefault="00ED6B50" w:rsidP="0058333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Муниципальный контракт № 04/2021 от 01.01.2021 на оказание услуг связи (сотовая связь)</w:t>
      </w:r>
    </w:p>
    <w:p w:rsidR="00ED6B50" w:rsidRDefault="00ED6B50" w:rsidP="00B26AA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Дополнительное соглашение  от 30.07.2021 к муниципальному контракту № 04/2021 от 01.01.2021 на оказание услуг связи (сотовая связь)</w:t>
      </w:r>
    </w:p>
    <w:p w:rsidR="00ED6B50" w:rsidRDefault="00ED6B50" w:rsidP="00B26AA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Акт приемки и заключение экспертизы результатов исполнения контракта от 01.01.2021 № 04/2021 </w:t>
      </w:r>
    </w:p>
    <w:p w:rsidR="00ED6B50" w:rsidRDefault="00ED6B50" w:rsidP="00B26AA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Платежное поручение № 639171 от 17.02.2021 на сумму 4683,0 рублей</w:t>
      </w:r>
    </w:p>
    <w:p w:rsidR="00ED6B50" w:rsidRDefault="00ED6B50" w:rsidP="00B26AA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Платежное поручение № 695067от 15.03.2021 на сумму 5868,0 рублей</w:t>
      </w:r>
    </w:p>
    <w:p w:rsidR="00ED6B50" w:rsidRDefault="00ED6B50" w:rsidP="00B26AA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Платежное поручение № 757234 от 13.04.2021 на сумму 5524,30 рублей</w:t>
      </w:r>
    </w:p>
    <w:p w:rsidR="00ED6B50" w:rsidRDefault="00ED6B50" w:rsidP="00B26AA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Платежное поручение № 832364 от 17.05.2021 на сумму 4341,0 рублей</w:t>
      </w:r>
    </w:p>
    <w:p w:rsidR="00ED6B50" w:rsidRDefault="00ED6B50" w:rsidP="00DD5C6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Платежное поручение № 3101 от 15.068.2021 на сумму 5968,20 рублей</w:t>
      </w:r>
    </w:p>
    <w:p w:rsidR="00ED6B50" w:rsidRDefault="00ED6B50" w:rsidP="00DD5C6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Платежное поручение № 79850 от 15.07.2021 на сумму 5614,0 рублей</w:t>
      </w:r>
    </w:p>
    <w:p w:rsidR="00ED6B50" w:rsidRDefault="00ED6B50" w:rsidP="00DD5C6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Платежное поручение № 144870 от 16.08.2021 на сумму 5630,80 рублей</w:t>
      </w:r>
    </w:p>
    <w:p w:rsidR="00ED6B50" w:rsidRDefault="00ED6B50" w:rsidP="00DD5C6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Платежное поручение № 222007 от 17.09.2021 на сумму 5585,30 рублей</w:t>
      </w:r>
    </w:p>
    <w:p w:rsidR="00ED6B50" w:rsidRDefault="00ED6B50" w:rsidP="00DD5C6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Платежное поручение № 293256 от 15.10.2021 на сумму 3650,60 рублей</w:t>
      </w:r>
    </w:p>
    <w:p w:rsidR="00ED6B50" w:rsidRDefault="00ED6B50" w:rsidP="00DD5C6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Платежное поручение № 140814 от 13.08.2021 на сумму 1702,0 рублей</w:t>
      </w:r>
    </w:p>
    <w:p w:rsidR="00ED6B50" w:rsidRDefault="00ED6B50" w:rsidP="00DD5C6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Платежное поручение № 364067 от 16.11.2021 на сумму 2543,10 рублей</w:t>
      </w:r>
    </w:p>
    <w:p w:rsidR="00ED6B50" w:rsidRDefault="00ED6B50" w:rsidP="0058333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МКУ «ЦХУ» от 18.12.2020 № 224 «О заключении договора по ч.4 ч.1 ст.93 44-ФЗ на оказание услуг связи (Интернет)</w:t>
      </w:r>
    </w:p>
    <w:p w:rsidR="00ED6B50" w:rsidRDefault="00ED6B50" w:rsidP="0058333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Муниципальный контракт № 05/2021 на оказание услуг связи от 01.01.2021 </w:t>
      </w:r>
    </w:p>
    <w:p w:rsidR="00ED6B50" w:rsidRDefault="00ED6B50" w:rsidP="0054779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Акт приемки и заключение экспертизы результатов исполнения договора № 735012184/05/2021 от 01.01.2021 </w:t>
      </w:r>
    </w:p>
    <w:p w:rsidR="00ED6B50" w:rsidRDefault="00ED6B50" w:rsidP="0054779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Платежное поручение № 639177 от 17.02.2021 на сумму 12229,83 рублей</w:t>
      </w:r>
    </w:p>
    <w:p w:rsidR="00ED6B50" w:rsidRDefault="00ED6B50" w:rsidP="0054779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Платежное поручение № 649214 от 20.02.2021 на сумму 733,81 рублей</w:t>
      </w:r>
    </w:p>
    <w:p w:rsidR="00ED6B50" w:rsidRDefault="00ED6B50" w:rsidP="0054779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Платежное поручение № 695066 от 15.03.2021 на сумму 12963,63 рублей</w:t>
      </w:r>
    </w:p>
    <w:p w:rsidR="00ED6B50" w:rsidRDefault="00ED6B50" w:rsidP="0054779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Платежное поручение № 757237 от 13.04.2021 на сумму 12963,63 рублей</w:t>
      </w:r>
    </w:p>
    <w:p w:rsidR="00ED6B50" w:rsidRDefault="00ED6B50" w:rsidP="0054779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Платежное поручение № 832362 от 17.05.2021 на сумму 12963,63 рублей</w:t>
      </w:r>
    </w:p>
    <w:p w:rsidR="00ED6B50" w:rsidRDefault="00ED6B50" w:rsidP="0054779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Платежное поручение № 3104 от 15.06.2021 на сумму 12963,63 рублей</w:t>
      </w:r>
    </w:p>
    <w:p w:rsidR="00ED6B50" w:rsidRDefault="00ED6B50" w:rsidP="0054779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Платежное поручение № 79847 от 15.07.2021 на сумму 12963,63 рублей</w:t>
      </w:r>
    </w:p>
    <w:p w:rsidR="00ED6B50" w:rsidRDefault="00ED6B50" w:rsidP="00294B4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Платежное поручение № 144873 от 16.08.2021 на сумму 12963,63 рублей</w:t>
      </w:r>
    </w:p>
    <w:p w:rsidR="00ED6B50" w:rsidRDefault="00ED6B50" w:rsidP="00294B4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Платежное поручение № 222005 от 17.09.2021 на сумму 12963,63 рублей</w:t>
      </w:r>
    </w:p>
    <w:p w:rsidR="00ED6B50" w:rsidRDefault="00ED6B50" w:rsidP="00294B4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Платежное поручение № 293255 от 15.10.2021 на сумму 12963,63 рублей</w:t>
      </w:r>
    </w:p>
    <w:p w:rsidR="00ED6B50" w:rsidRDefault="00ED6B50" w:rsidP="00294B4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Платежное поручение № 364065 от 16.11.2021 на сумму 12963,63 рублей</w:t>
      </w:r>
    </w:p>
    <w:p w:rsidR="00ED6B50" w:rsidRDefault="00ED6B50" w:rsidP="00294B4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МКУ «ЦХУ» от 18.12.2020 № 222 «О заключении договора по ч.4 ч.1 ст.93 44-ФЗ на оказание услуг по предрейсовому и послерейсовому медицинскому осмотру водителей</w:t>
      </w:r>
    </w:p>
    <w:p w:rsidR="00ED6B50" w:rsidRDefault="00ED6B50" w:rsidP="00294B4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Муниципальный контракт от 01.01.2021 № 07/2021 на</w:t>
      </w:r>
      <w:r w:rsidRPr="00B26A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оказание услуг по предрейсовому и послерейсовому медицинскому осмотру водителей</w:t>
      </w:r>
    </w:p>
    <w:p w:rsidR="00ED6B50" w:rsidRDefault="00ED6B50" w:rsidP="0054779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Акт приемки и заключение экспертизы результатов исполнения договора   № 07/2021 от 01.01.2021</w:t>
      </w:r>
    </w:p>
    <w:p w:rsidR="00ED6B50" w:rsidRDefault="00ED6B50" w:rsidP="00294B4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Платежное поручение № 246762 от 28.09.2021 на сумму 29520,0рублей</w:t>
      </w:r>
    </w:p>
    <w:p w:rsidR="00ED6B50" w:rsidRDefault="00ED6B50" w:rsidP="0054779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МКУ «ЦХУ» от 28.12.2020 № 242 «О заключении муниципального контракта по ч.4 ч.1 ст.93 44-ФЗ на оказание услуг по техническому обслуживанию пожарной сигнализации</w:t>
      </w:r>
    </w:p>
    <w:p w:rsidR="00ED6B50" w:rsidRDefault="00ED6B50" w:rsidP="00FD3DE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Муниципальный контракт от 01.01.2021 № 48/12/2021 на</w:t>
      </w:r>
      <w:r w:rsidRPr="00FD3DE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техническое обслуживание пожарной сигнализации</w:t>
      </w:r>
    </w:p>
    <w:p w:rsidR="00ED6B50" w:rsidRDefault="00ED6B50" w:rsidP="00FD3DE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Акт приемки и заключение экспертизы результатов исполнения договора   № 48/12/2021 от 01.01.2021</w:t>
      </w:r>
    </w:p>
    <w:p w:rsidR="00ED6B50" w:rsidRDefault="00ED6B50" w:rsidP="00DE4ED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Платежное поручение № 310376 от 21.10.2021 на сумму 49923,0 рублей</w:t>
      </w:r>
    </w:p>
    <w:p w:rsidR="00ED6B50" w:rsidRDefault="00ED6B50" w:rsidP="004D7F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6B50" w:rsidRDefault="00ED6B50" w:rsidP="00050F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ходе проверки выявлено следующее:</w:t>
      </w:r>
    </w:p>
    <w:p w:rsidR="00ED6B50" w:rsidRPr="004D7FCC" w:rsidRDefault="00ED6B50" w:rsidP="004D7FCC">
      <w:pPr>
        <w:numPr>
          <w:ilvl w:val="0"/>
          <w:numId w:val="4"/>
        </w:numPr>
        <w:spacing w:after="0" w:line="240" w:lineRule="auto"/>
        <w:ind w:left="0" w:firstLine="705"/>
        <w:jc w:val="both"/>
        <w:rPr>
          <w:rFonts w:ascii="Times New Roman" w:hAnsi="Times New Roman"/>
          <w:b/>
          <w:sz w:val="24"/>
          <w:szCs w:val="24"/>
        </w:rPr>
      </w:pPr>
      <w:r w:rsidRPr="004D7FCC">
        <w:rPr>
          <w:rFonts w:ascii="Times New Roman" w:hAnsi="Times New Roman"/>
          <w:b/>
          <w:sz w:val="24"/>
          <w:szCs w:val="24"/>
        </w:rPr>
        <w:t>Соблюдение правил нормирования в сфере закупок, установленных в соответствии со статьей 19 Федерального закона № 44-ФЗ</w:t>
      </w:r>
    </w:p>
    <w:p w:rsidR="00ED6B50" w:rsidRPr="004D7FCC" w:rsidRDefault="00ED6B50" w:rsidP="004D7FC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D7FCC">
        <w:rPr>
          <w:rFonts w:ascii="Times New Roman" w:hAnsi="Times New Roman"/>
          <w:sz w:val="24"/>
          <w:szCs w:val="24"/>
        </w:rPr>
        <w:t>При проверке соблюдения правил нормирования в сфере закупок, предусмотренного статьей 19 Закона № 44-ФЗ, проверено соблюдение требований к закупкам, установленным главным распорядителем бюджетных средств и размещенными в ЕИС «Правилами определения нормативных затрат на обеспечение функций администрации Смидовичского муниципального района и подведомственного ей муниципального казенного учреждения «Централизованное хозяйственное управление» муниципального образования «Смидовичский муниципальный район» Еврейской автономной области», утвержденными постановлением администрации муниципального района от 30.10.201</w:t>
      </w:r>
      <w:r>
        <w:rPr>
          <w:rFonts w:ascii="Times New Roman" w:hAnsi="Times New Roman"/>
          <w:sz w:val="24"/>
          <w:szCs w:val="24"/>
        </w:rPr>
        <w:t>7 № 295. Нарушения не выявлены.</w:t>
      </w:r>
    </w:p>
    <w:p w:rsidR="00ED6B50" w:rsidRPr="004D7FCC" w:rsidRDefault="00ED6B50" w:rsidP="004D7FCC">
      <w:pPr>
        <w:pStyle w:val="ListParagraph"/>
        <w:numPr>
          <w:ilvl w:val="0"/>
          <w:numId w:val="4"/>
        </w:numPr>
        <w:ind w:left="0" w:firstLine="705"/>
        <w:jc w:val="both"/>
        <w:rPr>
          <w:b/>
        </w:rPr>
      </w:pPr>
      <w:r w:rsidRPr="004D7FCC">
        <w:rPr>
          <w:b/>
        </w:rPr>
        <w:t>Определение и обоснование начальной (максимальной) цены контракта, цены контракта, заключаемого с единственным поставщиком (подрядчиком, исполнителем).</w:t>
      </w:r>
    </w:p>
    <w:p w:rsidR="00ED6B50" w:rsidRDefault="00ED6B50" w:rsidP="004D7F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</w:t>
      </w:r>
      <w:r w:rsidRPr="004D7FCC">
        <w:rPr>
          <w:rFonts w:ascii="Times New Roman" w:hAnsi="Times New Roman"/>
          <w:sz w:val="24"/>
          <w:szCs w:val="24"/>
        </w:rPr>
        <w:t>В проверяемом периоде заказчиком включены в планы – графики закупок и осуществлены закупки у единственного поставщика (подрядчика, исполнителя), предусмотренные пунктами 1, 4, 5, 8, 29, 33 части 1 статьи 93 44-ФЗ. Обязанность обоснования цены контракта, установленная ч.3 ст.93 44-ФЗ на случаи осуществления закупок, предусмотренные указанными пунктами, не распространяется.</w:t>
      </w:r>
    </w:p>
    <w:p w:rsidR="00ED6B50" w:rsidRPr="004D7FCC" w:rsidRDefault="00ED6B50" w:rsidP="004D7F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7FCC">
        <w:rPr>
          <w:rFonts w:ascii="Times New Roman" w:hAnsi="Times New Roman"/>
          <w:sz w:val="24"/>
          <w:szCs w:val="24"/>
        </w:rPr>
        <w:t>Цена контракта, заключенных в соответствии с п.8, п.29 ч.1 ст.93 44-ФЗ определена тарифным методом в соответствии со ст. 22 44-ФЗ</w:t>
      </w:r>
    </w:p>
    <w:p w:rsidR="00ED6B50" w:rsidRDefault="00ED6B50" w:rsidP="004D7F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7FCC">
        <w:rPr>
          <w:rFonts w:ascii="Times New Roman" w:hAnsi="Times New Roman"/>
          <w:sz w:val="24"/>
          <w:szCs w:val="24"/>
        </w:rPr>
        <w:t>Нарушения не выявлены.</w:t>
      </w:r>
    </w:p>
    <w:p w:rsidR="00ED6B50" w:rsidRDefault="00ED6B50" w:rsidP="004D7F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D6B50" w:rsidRPr="00C75865" w:rsidRDefault="00ED6B50" w:rsidP="004D7FC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75865">
        <w:rPr>
          <w:rFonts w:ascii="Times New Roman" w:hAnsi="Times New Roman"/>
          <w:b/>
          <w:sz w:val="24"/>
          <w:szCs w:val="24"/>
        </w:rPr>
        <w:t>3. Размещение заказа на поставку товаров, выполнение работ у субъектов малого и среднего предпринимательства</w:t>
      </w:r>
    </w:p>
    <w:p w:rsidR="00ED6B50" w:rsidRPr="00C75865" w:rsidRDefault="00ED6B50" w:rsidP="004D7F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Отчет об объеме закупок у субъектов малого предпринимательства, социально ориентированных некоммерческих организаций за 2020 год размещен в Единой информационной системе zakupki.gov.ru в соответствии с нормами 44-ФЗ от 05.04.2013.</w:t>
      </w:r>
    </w:p>
    <w:p w:rsidR="00ED6B50" w:rsidRPr="004D7FCC" w:rsidRDefault="00ED6B50" w:rsidP="004D7FC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D6B50" w:rsidRDefault="00ED6B50" w:rsidP="00AB03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14"/>
          <w:b w:val="0"/>
          <w:spacing w:val="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8F042E">
        <w:rPr>
          <w:rFonts w:ascii="Times New Roman" w:hAnsi="Times New Roman"/>
          <w:b/>
          <w:sz w:val="24"/>
          <w:szCs w:val="24"/>
        </w:rPr>
        <w:t>.</w:t>
      </w:r>
      <w:r w:rsidRPr="000B4F4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0B4F43">
        <w:rPr>
          <w:rFonts w:ascii="Times New Roman" w:hAnsi="Times New Roman"/>
          <w:sz w:val="24"/>
          <w:szCs w:val="24"/>
        </w:rPr>
        <w:t xml:space="preserve">ходе плановой проверки признаков  административного правонарушения, предусмотренного </w:t>
      </w:r>
      <w:hyperlink r:id="rId7" w:history="1">
        <w:r w:rsidRPr="00AB0328">
          <w:rPr>
            <w:rFonts w:ascii="Times New Roman" w:hAnsi="Times New Roman"/>
            <w:sz w:val="24"/>
            <w:szCs w:val="24"/>
          </w:rPr>
          <w:t>статьями 7.29</w:t>
        </w:r>
      </w:hyperlink>
      <w:r w:rsidRPr="00AB0328">
        <w:rPr>
          <w:rFonts w:ascii="Times New Roman" w:hAnsi="Times New Roman"/>
          <w:sz w:val="24"/>
          <w:szCs w:val="24"/>
        </w:rPr>
        <w:t xml:space="preserve"> - </w:t>
      </w:r>
      <w:hyperlink r:id="rId8" w:history="1">
        <w:r w:rsidRPr="00AB0328">
          <w:rPr>
            <w:rFonts w:ascii="Times New Roman" w:hAnsi="Times New Roman"/>
            <w:sz w:val="24"/>
            <w:szCs w:val="24"/>
          </w:rPr>
          <w:t>7.32</w:t>
        </w:r>
      </w:hyperlink>
      <w:r w:rsidRPr="00AB0328">
        <w:rPr>
          <w:rFonts w:ascii="Times New Roman" w:hAnsi="Times New Roman"/>
          <w:sz w:val="24"/>
          <w:szCs w:val="24"/>
        </w:rPr>
        <w:t xml:space="preserve">, </w:t>
      </w:r>
      <w:hyperlink r:id="rId9" w:history="1">
        <w:r w:rsidRPr="00AB0328">
          <w:rPr>
            <w:rFonts w:ascii="Times New Roman" w:hAnsi="Times New Roman"/>
            <w:sz w:val="24"/>
            <w:szCs w:val="24"/>
          </w:rPr>
          <w:t>7.32.5</w:t>
        </w:r>
      </w:hyperlink>
      <w:r>
        <w:t xml:space="preserve"> </w:t>
      </w:r>
      <w:r w:rsidRPr="000B4F43">
        <w:rPr>
          <w:rFonts w:ascii="Times New Roman" w:hAnsi="Times New Roman"/>
          <w:sz w:val="24"/>
          <w:szCs w:val="24"/>
        </w:rPr>
        <w:t>Кодекса Российской Федерации об а</w:t>
      </w:r>
      <w:r>
        <w:rPr>
          <w:rFonts w:ascii="Times New Roman" w:hAnsi="Times New Roman"/>
          <w:sz w:val="24"/>
          <w:szCs w:val="24"/>
        </w:rPr>
        <w:t>дминистративных правонарушениях не выявлено</w:t>
      </w:r>
      <w:r w:rsidRPr="000B4F43">
        <w:rPr>
          <w:rStyle w:val="14"/>
          <w:b w:val="0"/>
          <w:spacing w:val="0"/>
          <w:sz w:val="24"/>
          <w:szCs w:val="24"/>
        </w:rPr>
        <w:t>.</w:t>
      </w:r>
    </w:p>
    <w:p w:rsidR="00ED6B50" w:rsidRDefault="00ED6B50" w:rsidP="00AB03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14"/>
          <w:b w:val="0"/>
          <w:spacing w:val="0"/>
          <w:sz w:val="24"/>
          <w:szCs w:val="24"/>
        </w:rPr>
      </w:pPr>
    </w:p>
    <w:p w:rsidR="00ED6B50" w:rsidRPr="004C5844" w:rsidRDefault="00ED6B50" w:rsidP="00AB03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14"/>
          <w:b w:val="0"/>
          <w:spacing w:val="0"/>
          <w:sz w:val="24"/>
          <w:szCs w:val="24"/>
        </w:rPr>
      </w:pPr>
      <w:r>
        <w:rPr>
          <w:rStyle w:val="14"/>
          <w:b w:val="0"/>
          <w:spacing w:val="0"/>
          <w:sz w:val="24"/>
          <w:szCs w:val="24"/>
        </w:rPr>
        <w:t xml:space="preserve">По результатам плановой проверки соблюдения законодательства Российской Федерации и иных нормативных правовых актов Российской Федерации о контрактной системе в сфере закупок товаров, работ, услуг муниципального казенного учреждения «Централизованное хозяйственное управление» </w:t>
      </w:r>
      <w:r w:rsidRPr="004C5844">
        <w:rPr>
          <w:rFonts w:ascii="Times New Roman" w:hAnsi="Times New Roman"/>
          <w:sz w:val="24"/>
          <w:szCs w:val="24"/>
        </w:rPr>
        <w:t xml:space="preserve">органом ведомственного контроля в сфере закупок товаров, работ, услуг для обеспечения муниципальных нужд Смидовичского муниципального района принято решение рекомендовать при проведении закупок товаров, работ, услуг соблюдать нормы законодательства Российской Федерации о контрактной системе в сфере закупок товаров, работ, услуг. </w:t>
      </w:r>
    </w:p>
    <w:p w:rsidR="00ED6B50" w:rsidRPr="000B4F43" w:rsidRDefault="00ED6B50" w:rsidP="00641AEB">
      <w:pPr>
        <w:spacing w:line="240" w:lineRule="auto"/>
        <w:ind w:firstLine="709"/>
        <w:jc w:val="both"/>
        <w:rPr>
          <w:rStyle w:val="14"/>
          <w:b w:val="0"/>
          <w:bCs w:val="0"/>
          <w:spacing w:val="0"/>
          <w:sz w:val="24"/>
          <w:szCs w:val="24"/>
        </w:rPr>
      </w:pPr>
    </w:p>
    <w:p w:rsidR="00ED6B50" w:rsidRDefault="00ED6B50" w:rsidP="00641AEB">
      <w:pPr>
        <w:widowControl w:val="0"/>
        <w:spacing w:after="0" w:line="240" w:lineRule="auto"/>
        <w:ind w:right="4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ED6B50" w:rsidRPr="00116DA0" w:rsidRDefault="00ED6B50" w:rsidP="00641AE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ED6B50" w:rsidRPr="00116DA0" w:rsidSect="00641AEB">
      <w:headerReference w:type="default" r:id="rId10"/>
      <w:pgSz w:w="11905" w:h="16838"/>
      <w:pgMar w:top="1134" w:right="850" w:bottom="1134" w:left="1701" w:header="567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6B50" w:rsidRDefault="00ED6B50" w:rsidP="00C5494B">
      <w:pPr>
        <w:spacing w:after="0" w:line="240" w:lineRule="auto"/>
      </w:pPr>
      <w:r>
        <w:separator/>
      </w:r>
    </w:p>
  </w:endnote>
  <w:endnote w:type="continuationSeparator" w:id="1">
    <w:p w:rsidR="00ED6B50" w:rsidRDefault="00ED6B50" w:rsidP="00C54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6B50" w:rsidRDefault="00ED6B50" w:rsidP="00C5494B">
      <w:pPr>
        <w:spacing w:after="0" w:line="240" w:lineRule="auto"/>
      </w:pPr>
      <w:r>
        <w:separator/>
      </w:r>
    </w:p>
  </w:footnote>
  <w:footnote w:type="continuationSeparator" w:id="1">
    <w:p w:rsidR="00ED6B50" w:rsidRDefault="00ED6B50" w:rsidP="00C549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B50" w:rsidRDefault="00ED6B50">
    <w:pPr>
      <w:pStyle w:val="Header"/>
      <w:jc w:val="center"/>
    </w:pPr>
    <w:fldSimple w:instr="PAGE   \* MERGEFORMAT">
      <w:r>
        <w:rPr>
          <w:noProof/>
        </w:rPr>
        <w:t>19</w:t>
      </w:r>
    </w:fldSimple>
  </w:p>
  <w:p w:rsidR="00ED6B50" w:rsidRDefault="00ED6B5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F6E6D"/>
    <w:multiLevelType w:val="hybridMultilevel"/>
    <w:tmpl w:val="0DB08F3A"/>
    <w:lvl w:ilvl="0" w:tplc="023C2162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DDF36D7"/>
    <w:multiLevelType w:val="hybridMultilevel"/>
    <w:tmpl w:val="D86680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206245A"/>
    <w:multiLevelType w:val="multilevel"/>
    <w:tmpl w:val="AC328294"/>
    <w:lvl w:ilvl="0">
      <w:start w:val="5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">
    <w:nsid w:val="7CCD17C8"/>
    <w:multiLevelType w:val="hybridMultilevel"/>
    <w:tmpl w:val="082A7214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0591"/>
    <w:rsid w:val="00002B17"/>
    <w:rsid w:val="000273AB"/>
    <w:rsid w:val="00030440"/>
    <w:rsid w:val="00032E87"/>
    <w:rsid w:val="00033A58"/>
    <w:rsid w:val="000359D7"/>
    <w:rsid w:val="00045ACB"/>
    <w:rsid w:val="00050F77"/>
    <w:rsid w:val="00051456"/>
    <w:rsid w:val="00055DCF"/>
    <w:rsid w:val="0006641E"/>
    <w:rsid w:val="000705FE"/>
    <w:rsid w:val="00074AF4"/>
    <w:rsid w:val="0008026F"/>
    <w:rsid w:val="0008366D"/>
    <w:rsid w:val="00087DB7"/>
    <w:rsid w:val="00093FE4"/>
    <w:rsid w:val="00094122"/>
    <w:rsid w:val="00096802"/>
    <w:rsid w:val="00096E0C"/>
    <w:rsid w:val="00097145"/>
    <w:rsid w:val="000A0288"/>
    <w:rsid w:val="000A41D9"/>
    <w:rsid w:val="000A53D9"/>
    <w:rsid w:val="000B4F43"/>
    <w:rsid w:val="000B5BBE"/>
    <w:rsid w:val="000C2B9D"/>
    <w:rsid w:val="000C3D77"/>
    <w:rsid w:val="000C54CE"/>
    <w:rsid w:val="000D25C4"/>
    <w:rsid w:val="000D3E81"/>
    <w:rsid w:val="000D5113"/>
    <w:rsid w:val="000D59B1"/>
    <w:rsid w:val="000E7355"/>
    <w:rsid w:val="00106159"/>
    <w:rsid w:val="00113AB3"/>
    <w:rsid w:val="00116DA0"/>
    <w:rsid w:val="0012082F"/>
    <w:rsid w:val="00123883"/>
    <w:rsid w:val="0013165C"/>
    <w:rsid w:val="00140AF8"/>
    <w:rsid w:val="00142101"/>
    <w:rsid w:val="001456D0"/>
    <w:rsid w:val="00147862"/>
    <w:rsid w:val="0015667E"/>
    <w:rsid w:val="00156B93"/>
    <w:rsid w:val="0016230F"/>
    <w:rsid w:val="001749DF"/>
    <w:rsid w:val="001828DD"/>
    <w:rsid w:val="00183509"/>
    <w:rsid w:val="00187415"/>
    <w:rsid w:val="001952F7"/>
    <w:rsid w:val="001A6811"/>
    <w:rsid w:val="001B07A8"/>
    <w:rsid w:val="001B1015"/>
    <w:rsid w:val="001C5113"/>
    <w:rsid w:val="001D4532"/>
    <w:rsid w:val="001D6C12"/>
    <w:rsid w:val="001E0988"/>
    <w:rsid w:val="001E295C"/>
    <w:rsid w:val="001E3ADB"/>
    <w:rsid w:val="001E4D7D"/>
    <w:rsid w:val="001F2D5B"/>
    <w:rsid w:val="001F3572"/>
    <w:rsid w:val="0021212D"/>
    <w:rsid w:val="00212D15"/>
    <w:rsid w:val="00216639"/>
    <w:rsid w:val="002203B8"/>
    <w:rsid w:val="0022420D"/>
    <w:rsid w:val="002375C6"/>
    <w:rsid w:val="00252857"/>
    <w:rsid w:val="00255818"/>
    <w:rsid w:val="002609CD"/>
    <w:rsid w:val="00264241"/>
    <w:rsid w:val="00270BCD"/>
    <w:rsid w:val="00286C3E"/>
    <w:rsid w:val="00294B40"/>
    <w:rsid w:val="002A71ED"/>
    <w:rsid w:val="002A7FAE"/>
    <w:rsid w:val="002B6438"/>
    <w:rsid w:val="002C0591"/>
    <w:rsid w:val="002C0D0D"/>
    <w:rsid w:val="002D11B9"/>
    <w:rsid w:val="002D3022"/>
    <w:rsid w:val="002D337E"/>
    <w:rsid w:val="002E1E09"/>
    <w:rsid w:val="002E20DB"/>
    <w:rsid w:val="002F044B"/>
    <w:rsid w:val="002F0C41"/>
    <w:rsid w:val="002F5E0F"/>
    <w:rsid w:val="002F677C"/>
    <w:rsid w:val="00306F5D"/>
    <w:rsid w:val="00310DF0"/>
    <w:rsid w:val="003236B2"/>
    <w:rsid w:val="003415E4"/>
    <w:rsid w:val="0034301E"/>
    <w:rsid w:val="00354C71"/>
    <w:rsid w:val="003557C6"/>
    <w:rsid w:val="00362757"/>
    <w:rsid w:val="00367089"/>
    <w:rsid w:val="00370230"/>
    <w:rsid w:val="00371CC1"/>
    <w:rsid w:val="00376F9E"/>
    <w:rsid w:val="003817B3"/>
    <w:rsid w:val="00385F12"/>
    <w:rsid w:val="00396DE4"/>
    <w:rsid w:val="003A0ACC"/>
    <w:rsid w:val="003A3345"/>
    <w:rsid w:val="003A341E"/>
    <w:rsid w:val="003B7478"/>
    <w:rsid w:val="003C09F8"/>
    <w:rsid w:val="003C12CD"/>
    <w:rsid w:val="003C1ACB"/>
    <w:rsid w:val="003C23E8"/>
    <w:rsid w:val="003C339A"/>
    <w:rsid w:val="003C4806"/>
    <w:rsid w:val="003D1204"/>
    <w:rsid w:val="003D1430"/>
    <w:rsid w:val="003D1A0B"/>
    <w:rsid w:val="003D3EE5"/>
    <w:rsid w:val="003E571A"/>
    <w:rsid w:val="003E6088"/>
    <w:rsid w:val="003F371D"/>
    <w:rsid w:val="0040238F"/>
    <w:rsid w:val="00405A67"/>
    <w:rsid w:val="00414AC8"/>
    <w:rsid w:val="00415685"/>
    <w:rsid w:val="00421675"/>
    <w:rsid w:val="00421FD5"/>
    <w:rsid w:val="00427AA3"/>
    <w:rsid w:val="00432536"/>
    <w:rsid w:val="00434883"/>
    <w:rsid w:val="00434D50"/>
    <w:rsid w:val="0043597B"/>
    <w:rsid w:val="004412FE"/>
    <w:rsid w:val="004437A6"/>
    <w:rsid w:val="0044533A"/>
    <w:rsid w:val="00454C0D"/>
    <w:rsid w:val="00455B39"/>
    <w:rsid w:val="00461134"/>
    <w:rsid w:val="004617D1"/>
    <w:rsid w:val="004652FF"/>
    <w:rsid w:val="004777C0"/>
    <w:rsid w:val="00477CAC"/>
    <w:rsid w:val="0048096F"/>
    <w:rsid w:val="00480D7F"/>
    <w:rsid w:val="00483686"/>
    <w:rsid w:val="004866F0"/>
    <w:rsid w:val="00487777"/>
    <w:rsid w:val="0049162E"/>
    <w:rsid w:val="00494403"/>
    <w:rsid w:val="004A2612"/>
    <w:rsid w:val="004A4BA9"/>
    <w:rsid w:val="004B33B5"/>
    <w:rsid w:val="004B3A51"/>
    <w:rsid w:val="004C21C8"/>
    <w:rsid w:val="004C5844"/>
    <w:rsid w:val="004C5885"/>
    <w:rsid w:val="004D34BB"/>
    <w:rsid w:val="004D3B5E"/>
    <w:rsid w:val="004D7FCC"/>
    <w:rsid w:val="004E70A1"/>
    <w:rsid w:val="004E7A58"/>
    <w:rsid w:val="005024FA"/>
    <w:rsid w:val="00510BC4"/>
    <w:rsid w:val="00514D97"/>
    <w:rsid w:val="0052291C"/>
    <w:rsid w:val="00524703"/>
    <w:rsid w:val="005349CB"/>
    <w:rsid w:val="00547266"/>
    <w:rsid w:val="00547791"/>
    <w:rsid w:val="00554FBF"/>
    <w:rsid w:val="0056446E"/>
    <w:rsid w:val="005830FF"/>
    <w:rsid w:val="00583331"/>
    <w:rsid w:val="00591BAF"/>
    <w:rsid w:val="005932D0"/>
    <w:rsid w:val="0059762E"/>
    <w:rsid w:val="005A15B0"/>
    <w:rsid w:val="005C5509"/>
    <w:rsid w:val="005D205E"/>
    <w:rsid w:val="005D2CC2"/>
    <w:rsid w:val="005D3E75"/>
    <w:rsid w:val="005D4BB8"/>
    <w:rsid w:val="005E529E"/>
    <w:rsid w:val="005F3268"/>
    <w:rsid w:val="005F5758"/>
    <w:rsid w:val="00601AFD"/>
    <w:rsid w:val="00635388"/>
    <w:rsid w:val="00636A08"/>
    <w:rsid w:val="00641AEB"/>
    <w:rsid w:val="006444C7"/>
    <w:rsid w:val="00662D94"/>
    <w:rsid w:val="00667BC6"/>
    <w:rsid w:val="00673FBC"/>
    <w:rsid w:val="006755B6"/>
    <w:rsid w:val="0067608F"/>
    <w:rsid w:val="00685E68"/>
    <w:rsid w:val="006921C4"/>
    <w:rsid w:val="00693290"/>
    <w:rsid w:val="006957D8"/>
    <w:rsid w:val="006A0269"/>
    <w:rsid w:val="006A26EC"/>
    <w:rsid w:val="006B2BD5"/>
    <w:rsid w:val="006B3D35"/>
    <w:rsid w:val="006B3FDC"/>
    <w:rsid w:val="006D26E9"/>
    <w:rsid w:val="006E26D4"/>
    <w:rsid w:val="006F5F03"/>
    <w:rsid w:val="00704743"/>
    <w:rsid w:val="00704882"/>
    <w:rsid w:val="0071733B"/>
    <w:rsid w:val="00722E8A"/>
    <w:rsid w:val="007247A8"/>
    <w:rsid w:val="007433DF"/>
    <w:rsid w:val="00743516"/>
    <w:rsid w:val="00745602"/>
    <w:rsid w:val="00746AFC"/>
    <w:rsid w:val="00750F97"/>
    <w:rsid w:val="00760511"/>
    <w:rsid w:val="00766974"/>
    <w:rsid w:val="00774334"/>
    <w:rsid w:val="00774815"/>
    <w:rsid w:val="007817BC"/>
    <w:rsid w:val="00791D40"/>
    <w:rsid w:val="007A0F35"/>
    <w:rsid w:val="007B4B95"/>
    <w:rsid w:val="007D27A2"/>
    <w:rsid w:val="007E2955"/>
    <w:rsid w:val="007E3756"/>
    <w:rsid w:val="00817B2D"/>
    <w:rsid w:val="008348C9"/>
    <w:rsid w:val="0083617B"/>
    <w:rsid w:val="0084120D"/>
    <w:rsid w:val="00844751"/>
    <w:rsid w:val="00844822"/>
    <w:rsid w:val="00861BC6"/>
    <w:rsid w:val="00865710"/>
    <w:rsid w:val="0086682C"/>
    <w:rsid w:val="008869BF"/>
    <w:rsid w:val="00894BB5"/>
    <w:rsid w:val="0089764D"/>
    <w:rsid w:val="008A27E9"/>
    <w:rsid w:val="008B377E"/>
    <w:rsid w:val="008B579A"/>
    <w:rsid w:val="008B65C4"/>
    <w:rsid w:val="008C39E7"/>
    <w:rsid w:val="008C6190"/>
    <w:rsid w:val="008D23E6"/>
    <w:rsid w:val="008D2A27"/>
    <w:rsid w:val="008D52DA"/>
    <w:rsid w:val="008D6DD9"/>
    <w:rsid w:val="008D7349"/>
    <w:rsid w:val="008E32F6"/>
    <w:rsid w:val="008E79A4"/>
    <w:rsid w:val="008F042E"/>
    <w:rsid w:val="008F2BAE"/>
    <w:rsid w:val="008F6707"/>
    <w:rsid w:val="009078D5"/>
    <w:rsid w:val="00935F19"/>
    <w:rsid w:val="009461FC"/>
    <w:rsid w:val="009467B5"/>
    <w:rsid w:val="00952649"/>
    <w:rsid w:val="00964F25"/>
    <w:rsid w:val="00972E92"/>
    <w:rsid w:val="0098503F"/>
    <w:rsid w:val="009859F6"/>
    <w:rsid w:val="00991DC2"/>
    <w:rsid w:val="00995260"/>
    <w:rsid w:val="009A17FC"/>
    <w:rsid w:val="009A22B0"/>
    <w:rsid w:val="009B03A8"/>
    <w:rsid w:val="009B44EE"/>
    <w:rsid w:val="009B7D1A"/>
    <w:rsid w:val="009C2124"/>
    <w:rsid w:val="009C44F3"/>
    <w:rsid w:val="009D5DF3"/>
    <w:rsid w:val="009D798F"/>
    <w:rsid w:val="009E179A"/>
    <w:rsid w:val="00A008F5"/>
    <w:rsid w:val="00A00F96"/>
    <w:rsid w:val="00A01D6E"/>
    <w:rsid w:val="00A15E51"/>
    <w:rsid w:val="00A22D57"/>
    <w:rsid w:val="00A25C4E"/>
    <w:rsid w:val="00A348DC"/>
    <w:rsid w:val="00A57AEA"/>
    <w:rsid w:val="00A605FF"/>
    <w:rsid w:val="00A641FF"/>
    <w:rsid w:val="00A76A23"/>
    <w:rsid w:val="00A778D1"/>
    <w:rsid w:val="00A87D82"/>
    <w:rsid w:val="00A91692"/>
    <w:rsid w:val="00A96481"/>
    <w:rsid w:val="00A974AD"/>
    <w:rsid w:val="00AA0AB7"/>
    <w:rsid w:val="00AA4057"/>
    <w:rsid w:val="00AA5389"/>
    <w:rsid w:val="00AA7158"/>
    <w:rsid w:val="00AB0328"/>
    <w:rsid w:val="00AB0F48"/>
    <w:rsid w:val="00AC751B"/>
    <w:rsid w:val="00AE022F"/>
    <w:rsid w:val="00AF7682"/>
    <w:rsid w:val="00B0780B"/>
    <w:rsid w:val="00B157BE"/>
    <w:rsid w:val="00B22ABD"/>
    <w:rsid w:val="00B23B9E"/>
    <w:rsid w:val="00B26AA6"/>
    <w:rsid w:val="00B369EC"/>
    <w:rsid w:val="00B515C5"/>
    <w:rsid w:val="00B5466D"/>
    <w:rsid w:val="00B56533"/>
    <w:rsid w:val="00B570BC"/>
    <w:rsid w:val="00B64C91"/>
    <w:rsid w:val="00B650C1"/>
    <w:rsid w:val="00B757E1"/>
    <w:rsid w:val="00B8086D"/>
    <w:rsid w:val="00BA14E0"/>
    <w:rsid w:val="00BA4025"/>
    <w:rsid w:val="00BB27DF"/>
    <w:rsid w:val="00BB5A53"/>
    <w:rsid w:val="00BB60B6"/>
    <w:rsid w:val="00BB6FF1"/>
    <w:rsid w:val="00BC58C0"/>
    <w:rsid w:val="00BD134E"/>
    <w:rsid w:val="00BE1895"/>
    <w:rsid w:val="00BF41A5"/>
    <w:rsid w:val="00BF57B6"/>
    <w:rsid w:val="00C00D28"/>
    <w:rsid w:val="00C01A86"/>
    <w:rsid w:val="00C04AFB"/>
    <w:rsid w:val="00C04B48"/>
    <w:rsid w:val="00C21061"/>
    <w:rsid w:val="00C360BF"/>
    <w:rsid w:val="00C37267"/>
    <w:rsid w:val="00C473FD"/>
    <w:rsid w:val="00C5494B"/>
    <w:rsid w:val="00C56159"/>
    <w:rsid w:val="00C57353"/>
    <w:rsid w:val="00C72D3E"/>
    <w:rsid w:val="00C75865"/>
    <w:rsid w:val="00C83D1C"/>
    <w:rsid w:val="00CA0CAE"/>
    <w:rsid w:val="00CB1025"/>
    <w:rsid w:val="00CB5ACB"/>
    <w:rsid w:val="00CB5DA6"/>
    <w:rsid w:val="00CC1675"/>
    <w:rsid w:val="00CC1E63"/>
    <w:rsid w:val="00CC5213"/>
    <w:rsid w:val="00CC6ABF"/>
    <w:rsid w:val="00D04F8D"/>
    <w:rsid w:val="00D051FE"/>
    <w:rsid w:val="00D31CC2"/>
    <w:rsid w:val="00D44A2E"/>
    <w:rsid w:val="00D4657B"/>
    <w:rsid w:val="00D63F7F"/>
    <w:rsid w:val="00D65980"/>
    <w:rsid w:val="00D920B6"/>
    <w:rsid w:val="00DA3DA8"/>
    <w:rsid w:val="00DA50E5"/>
    <w:rsid w:val="00DB4E56"/>
    <w:rsid w:val="00DD3247"/>
    <w:rsid w:val="00DD356A"/>
    <w:rsid w:val="00DD5C6C"/>
    <w:rsid w:val="00DE4EDE"/>
    <w:rsid w:val="00DE5613"/>
    <w:rsid w:val="00DF7E86"/>
    <w:rsid w:val="00E0045C"/>
    <w:rsid w:val="00E1384D"/>
    <w:rsid w:val="00E31B85"/>
    <w:rsid w:val="00E34F7D"/>
    <w:rsid w:val="00E37544"/>
    <w:rsid w:val="00E505DE"/>
    <w:rsid w:val="00E5255B"/>
    <w:rsid w:val="00E60A93"/>
    <w:rsid w:val="00E646EF"/>
    <w:rsid w:val="00E834B6"/>
    <w:rsid w:val="00E84384"/>
    <w:rsid w:val="00E84BC4"/>
    <w:rsid w:val="00EA2BB4"/>
    <w:rsid w:val="00EA6EE6"/>
    <w:rsid w:val="00EB1BEF"/>
    <w:rsid w:val="00ED1F3A"/>
    <w:rsid w:val="00ED486F"/>
    <w:rsid w:val="00ED6B50"/>
    <w:rsid w:val="00EF0E2C"/>
    <w:rsid w:val="00F00212"/>
    <w:rsid w:val="00F021CA"/>
    <w:rsid w:val="00F06464"/>
    <w:rsid w:val="00F137E0"/>
    <w:rsid w:val="00F17C14"/>
    <w:rsid w:val="00F2121F"/>
    <w:rsid w:val="00F24229"/>
    <w:rsid w:val="00F40C5E"/>
    <w:rsid w:val="00F636F1"/>
    <w:rsid w:val="00F649CF"/>
    <w:rsid w:val="00F704CA"/>
    <w:rsid w:val="00F71239"/>
    <w:rsid w:val="00F72CD1"/>
    <w:rsid w:val="00F74B1A"/>
    <w:rsid w:val="00F8179A"/>
    <w:rsid w:val="00FA298D"/>
    <w:rsid w:val="00FA40D4"/>
    <w:rsid w:val="00FB37CD"/>
    <w:rsid w:val="00FD1B97"/>
    <w:rsid w:val="00FD279A"/>
    <w:rsid w:val="00FD3DEC"/>
    <w:rsid w:val="00FD5C33"/>
    <w:rsid w:val="00FE4CFE"/>
    <w:rsid w:val="00FF7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9CB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6113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203B8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61134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203B8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cardmaininfocontent2">
    <w:name w:val="cardmaininfo__content2"/>
    <w:basedOn w:val="DefaultParagraphFont"/>
    <w:uiPriority w:val="99"/>
    <w:rsid w:val="00045AC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D1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D11B9"/>
    <w:rPr>
      <w:rFonts w:ascii="Tahoma" w:hAnsi="Tahoma" w:cs="Tahoma"/>
      <w:sz w:val="16"/>
      <w:szCs w:val="16"/>
    </w:rPr>
  </w:style>
  <w:style w:type="character" w:customStyle="1" w:styleId="sectioninfo2">
    <w:name w:val="section__info2"/>
    <w:basedOn w:val="DefaultParagraphFont"/>
    <w:uiPriority w:val="99"/>
    <w:rsid w:val="00B650C1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B650C1"/>
    <w:rPr>
      <w:rFonts w:cs="Times New Roman"/>
      <w:color w:val="0065DD"/>
      <w:u w:val="none"/>
      <w:effect w:val="none"/>
      <w:shd w:val="clear" w:color="auto" w:fill="auto"/>
    </w:rPr>
  </w:style>
  <w:style w:type="character" w:customStyle="1" w:styleId="cardmaininfopurchaselink2">
    <w:name w:val="cardmaininfo__purchaselink2"/>
    <w:basedOn w:val="DefaultParagraphFont"/>
    <w:uiPriority w:val="99"/>
    <w:rsid w:val="00B650C1"/>
    <w:rPr>
      <w:rFonts w:cs="Times New Roman"/>
      <w:color w:val="0065DD"/>
    </w:rPr>
  </w:style>
  <w:style w:type="character" w:customStyle="1" w:styleId="a">
    <w:name w:val="Основной текст_"/>
    <w:link w:val="7"/>
    <w:uiPriority w:val="99"/>
    <w:locked/>
    <w:rsid w:val="004D34BB"/>
    <w:rPr>
      <w:rFonts w:ascii="Times New Roman" w:hAnsi="Times New Roman"/>
      <w:sz w:val="21"/>
      <w:shd w:val="clear" w:color="auto" w:fill="FFFFFF"/>
    </w:rPr>
  </w:style>
  <w:style w:type="paragraph" w:customStyle="1" w:styleId="7">
    <w:name w:val="Основной текст7"/>
    <w:basedOn w:val="Normal"/>
    <w:link w:val="a"/>
    <w:uiPriority w:val="99"/>
    <w:rsid w:val="004D34BB"/>
    <w:pPr>
      <w:shd w:val="clear" w:color="auto" w:fill="FFFFFF"/>
      <w:spacing w:before="6660" w:after="0" w:line="254" w:lineRule="exact"/>
      <w:jc w:val="center"/>
    </w:pPr>
    <w:rPr>
      <w:rFonts w:ascii="Times New Roman" w:hAnsi="Times New Roman"/>
      <w:sz w:val="21"/>
      <w:szCs w:val="20"/>
      <w:lang w:eastAsia="ru-RU"/>
    </w:rPr>
  </w:style>
  <w:style w:type="paragraph" w:styleId="Header">
    <w:name w:val="header"/>
    <w:basedOn w:val="Normal"/>
    <w:link w:val="HeaderChar"/>
    <w:uiPriority w:val="99"/>
    <w:rsid w:val="00C549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5494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549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5494B"/>
    <w:rPr>
      <w:rFonts w:cs="Times New Roman"/>
    </w:rPr>
  </w:style>
  <w:style w:type="character" w:customStyle="1" w:styleId="14">
    <w:name w:val="Основной текст (14)_"/>
    <w:basedOn w:val="DefaultParagraphFont"/>
    <w:link w:val="140"/>
    <w:uiPriority w:val="99"/>
    <w:locked/>
    <w:rsid w:val="00BF41A5"/>
    <w:rPr>
      <w:rFonts w:ascii="Times New Roman" w:hAnsi="Times New Roman" w:cs="Times New Roman"/>
      <w:b/>
      <w:bCs/>
      <w:spacing w:val="11"/>
      <w:sz w:val="23"/>
      <w:szCs w:val="23"/>
      <w:shd w:val="clear" w:color="auto" w:fill="FFFFFF"/>
    </w:rPr>
  </w:style>
  <w:style w:type="paragraph" w:customStyle="1" w:styleId="140">
    <w:name w:val="Основной текст (14)"/>
    <w:basedOn w:val="Normal"/>
    <w:link w:val="14"/>
    <w:uiPriority w:val="99"/>
    <w:rsid w:val="00BF41A5"/>
    <w:pPr>
      <w:widowControl w:val="0"/>
      <w:shd w:val="clear" w:color="auto" w:fill="FFFFFF"/>
      <w:spacing w:before="360" w:after="0" w:line="302" w:lineRule="exact"/>
      <w:jc w:val="center"/>
    </w:pPr>
    <w:rPr>
      <w:rFonts w:ascii="Times New Roman" w:hAnsi="Times New Roman"/>
      <w:b/>
      <w:bCs/>
      <w:spacing w:val="11"/>
      <w:sz w:val="23"/>
      <w:szCs w:val="23"/>
    </w:rPr>
  </w:style>
  <w:style w:type="character" w:customStyle="1" w:styleId="141">
    <w:name w:val="Основной текст (14) + Не полужирный"/>
    <w:aliases w:val="Интервал 0 pt5"/>
    <w:basedOn w:val="14"/>
    <w:uiPriority w:val="99"/>
    <w:rsid w:val="00BF41A5"/>
    <w:rPr>
      <w:spacing w:val="12"/>
    </w:rPr>
  </w:style>
  <w:style w:type="character" w:customStyle="1" w:styleId="3">
    <w:name w:val="Основной текст (3)_"/>
    <w:link w:val="30"/>
    <w:uiPriority w:val="99"/>
    <w:locked/>
    <w:rsid w:val="0052291C"/>
    <w:rPr>
      <w:rFonts w:ascii="Sylfaen" w:hAnsi="Sylfaen"/>
      <w:spacing w:val="9"/>
      <w:sz w:val="23"/>
      <w:shd w:val="clear" w:color="auto" w:fill="FFFFFF"/>
    </w:rPr>
  </w:style>
  <w:style w:type="paragraph" w:customStyle="1" w:styleId="30">
    <w:name w:val="Основной текст (3)"/>
    <w:basedOn w:val="Normal"/>
    <w:link w:val="3"/>
    <w:uiPriority w:val="99"/>
    <w:rsid w:val="0052291C"/>
    <w:pPr>
      <w:widowControl w:val="0"/>
      <w:shd w:val="clear" w:color="auto" w:fill="FFFFFF"/>
      <w:spacing w:after="60" w:line="240" w:lineRule="atLeast"/>
      <w:jc w:val="center"/>
    </w:pPr>
    <w:rPr>
      <w:rFonts w:ascii="Sylfaen" w:hAnsi="Sylfaen"/>
      <w:spacing w:val="9"/>
      <w:sz w:val="23"/>
      <w:szCs w:val="20"/>
      <w:lang w:eastAsia="ru-RU"/>
    </w:rPr>
  </w:style>
  <w:style w:type="paragraph" w:customStyle="1" w:styleId="parametervalue">
    <w:name w:val="parametervalue"/>
    <w:basedOn w:val="Normal"/>
    <w:uiPriority w:val="99"/>
    <w:rsid w:val="006353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0">
    <w:name w:val="Знак Знак Знак Знак"/>
    <w:basedOn w:val="Normal"/>
    <w:uiPriority w:val="99"/>
    <w:rsid w:val="00F704CA"/>
    <w:pPr>
      <w:spacing w:after="160" w:line="240" w:lineRule="exact"/>
    </w:pPr>
    <w:rPr>
      <w:rFonts w:ascii="Verdana" w:hAnsi="Verdana"/>
      <w:sz w:val="24"/>
      <w:szCs w:val="24"/>
      <w:lang w:val="en-US"/>
    </w:rPr>
  </w:style>
  <w:style w:type="paragraph" w:styleId="ListParagraph">
    <w:name w:val="List Paragraph"/>
    <w:basedOn w:val="Normal"/>
    <w:uiPriority w:val="99"/>
    <w:qFormat/>
    <w:rsid w:val="004D7FC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69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690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6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6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69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6912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69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69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69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469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469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5469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69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469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469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5469147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469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469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5469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469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69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691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6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6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69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6911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69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69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69127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469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469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5469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469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5469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469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469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5469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69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469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469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69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690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6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6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69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6910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69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69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69096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469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469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5469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469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469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5469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69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469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469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69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6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6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6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6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AE4EE"/>
                            <w:left w:val="single" w:sz="6" w:space="0" w:color="DAE4EE"/>
                            <w:bottom w:val="single" w:sz="6" w:space="0" w:color="DAE4EE"/>
                            <w:right w:val="single" w:sz="6" w:space="0" w:color="DAE4EE"/>
                          </w:divBdr>
                          <w:divsChild>
                            <w:div w:id="55469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69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69092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469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69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469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69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469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69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691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6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6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69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6920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69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69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69129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469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469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5469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469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5469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469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469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5469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69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469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469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69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691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6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6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69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6917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6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69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69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469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469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5469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69161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469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469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5469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469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5469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469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469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69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6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6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6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6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AE4EE"/>
                            <w:left w:val="single" w:sz="6" w:space="0" w:color="DAE4EE"/>
                            <w:bottom w:val="single" w:sz="6" w:space="0" w:color="DAE4EE"/>
                            <w:right w:val="single" w:sz="6" w:space="0" w:color="DAE4EE"/>
                          </w:divBdr>
                          <w:divsChild>
                            <w:div w:id="55469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69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69140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46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69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469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69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469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69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9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9201">
          <w:marLeft w:val="0"/>
          <w:marRight w:val="0"/>
          <w:marTop w:val="300"/>
          <w:marBottom w:val="0"/>
          <w:divBdr>
            <w:top w:val="single" w:sz="6" w:space="14" w:color="D9E7E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6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6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6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69164">
                          <w:marLeft w:val="0"/>
                          <w:marRight w:val="12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469179">
                          <w:marLeft w:val="0"/>
                          <w:marRight w:val="12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5469208">
          <w:marLeft w:val="0"/>
          <w:marRight w:val="0"/>
          <w:marTop w:val="300"/>
          <w:marBottom w:val="0"/>
          <w:divBdr>
            <w:top w:val="single" w:sz="6" w:space="14" w:color="D9E7E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6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6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469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691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6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6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6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6911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69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69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69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469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469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5469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69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469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469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5469157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469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469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69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C5BF617463560441C69C8DC780A2AFDD85E4CCE24223AF4D4AE19FA38E7B02B3796085ECEA42387F92564E08C5AA1188046649B0B05W3rD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C5BF617463560441C69C8DC780A2AFDD85E4CCE24223AF4D4AE19FA38E7B02B3796085FC7A12387F92564E08C5AA1188046649B0B05W3rD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C5BF617463560441C69C8DC780A2AFDD85E4CCE24223AF4D4AE19FA38E7B02B3796085CC7A52587F92564E08C5AA1188046649B0B05W3rD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19</Pages>
  <Words>8086</Words>
  <Characters>-32766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№ 1</dc:title>
  <dc:subject/>
  <dc:creator>Экономика</dc:creator>
  <cp:keywords/>
  <dc:description/>
  <cp:lastModifiedBy>Экономика3</cp:lastModifiedBy>
  <cp:revision>2</cp:revision>
  <cp:lastPrinted>2021-12-28T06:21:00Z</cp:lastPrinted>
  <dcterms:created xsi:type="dcterms:W3CDTF">2022-01-10T06:48:00Z</dcterms:created>
  <dcterms:modified xsi:type="dcterms:W3CDTF">2022-01-10T06:48:00Z</dcterms:modified>
</cp:coreProperties>
</file>